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33"/>
        <w:gridCol w:w="833"/>
        <w:gridCol w:w="6100"/>
      </w:tblGrid>
      <w:tr w:rsidR="008B1607" w14:paraId="03F2D890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4C98D2E8" w14:textId="77777777">
              <w:trPr>
                <w:trHeight w:val="7920"/>
              </w:trPr>
              <w:tc>
                <w:tcPr>
                  <w:tcW w:w="5000" w:type="pct"/>
                </w:tcPr>
                <w:p w14:paraId="3DB96242" w14:textId="3A42E74A" w:rsidR="009D2335" w:rsidRPr="008B1607" w:rsidRDefault="0098240D" w:rsidP="00C91A9A">
                  <w:pPr>
                    <w:pStyle w:val="Heading2"/>
                    <w:spacing w:before="0" w:after="0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Current </w:t>
                  </w:r>
                  <w:r w:rsidR="008B1607" w:rsidRPr="008B1607">
                    <w:rPr>
                      <w:color w:val="7030A0"/>
                    </w:rPr>
                    <w:t>Volunteers</w:t>
                  </w:r>
                </w:p>
                <w:p w14:paraId="160E9B1E" w14:textId="68FE3070" w:rsidR="008B1607" w:rsidRDefault="00C91A9A" w:rsidP="00C91A9A">
                  <w:pPr>
                    <w:spacing w:after="0"/>
                  </w:pPr>
                  <w:r>
                    <w:t>In-</w:t>
                  </w:r>
                  <w:r w:rsidR="008B1607">
                    <w:t xml:space="preserve">Office Volunteers – </w:t>
                  </w:r>
                  <w:r w:rsidR="008B0923">
                    <w:t>30</w:t>
                  </w:r>
                </w:p>
                <w:p w14:paraId="09041C01" w14:textId="1C68639A" w:rsidR="00502BB1" w:rsidRDefault="008B1607" w:rsidP="00C91A9A">
                  <w:pPr>
                    <w:spacing w:after="0"/>
                  </w:pPr>
                  <w:r>
                    <w:t xml:space="preserve">Church </w:t>
                  </w:r>
                  <w:r w:rsidR="00B46907">
                    <w:t xml:space="preserve">Ministry </w:t>
                  </w:r>
                  <w:r>
                    <w:t xml:space="preserve">Volunteers – </w:t>
                  </w:r>
                  <w:r w:rsidR="00E65A45">
                    <w:t>79</w:t>
                  </w:r>
                </w:p>
                <w:p w14:paraId="3B7C5F42" w14:textId="07AF9647" w:rsidR="008B1607" w:rsidRDefault="00502BB1" w:rsidP="00C91A9A">
                  <w:pPr>
                    <w:spacing w:after="0"/>
                  </w:pPr>
                  <w:r>
                    <w:t xml:space="preserve">     *</w:t>
                  </w:r>
                  <w:r w:rsidR="008B1607">
                    <w:t>Total Volunteers in 201</w:t>
                  </w:r>
                  <w:r w:rsidR="00AF0D7F">
                    <w:t>9</w:t>
                  </w:r>
                  <w:r w:rsidR="008B1607">
                    <w:t xml:space="preserve"> </w:t>
                  </w:r>
                  <w:r w:rsidR="00891932">
                    <w:t>–</w:t>
                  </w:r>
                  <w:r w:rsidR="008B1607">
                    <w:t xml:space="preserve"> </w:t>
                  </w:r>
                  <w:r w:rsidR="00E65A45">
                    <w:t>109</w:t>
                  </w:r>
                </w:p>
                <w:p w14:paraId="20452A58" w14:textId="5CAC759C" w:rsidR="00891932" w:rsidRDefault="00891932" w:rsidP="00C91A9A">
                  <w:pPr>
                    <w:spacing w:after="0"/>
                  </w:pPr>
                  <w:r>
                    <w:t xml:space="preserve">Volunteer hours donated </w:t>
                  </w:r>
                  <w:r w:rsidR="00084438">
                    <w:t>–</w:t>
                  </w:r>
                  <w:r>
                    <w:t xml:space="preserve"> </w:t>
                  </w:r>
                  <w:r w:rsidR="00084438">
                    <w:t>3,597</w:t>
                  </w:r>
                </w:p>
                <w:p w14:paraId="57970322" w14:textId="4FB898E7" w:rsidR="009D2335" w:rsidRPr="00502BB1" w:rsidRDefault="008B1607" w:rsidP="00C91A9A">
                  <w:pPr>
                    <w:pStyle w:val="Heading2"/>
                    <w:spacing w:after="0"/>
                    <w:rPr>
                      <w:color w:val="7030A0"/>
                    </w:rPr>
                  </w:pPr>
                  <w:r w:rsidRPr="00502BB1">
                    <w:rPr>
                      <w:color w:val="7030A0"/>
                    </w:rPr>
                    <w:t>Partner Churches</w:t>
                  </w:r>
                </w:p>
                <w:p w14:paraId="799AF4DD" w14:textId="24A01564" w:rsidR="00502BB1" w:rsidRDefault="008B1607" w:rsidP="00C91A9A">
                  <w:pPr>
                    <w:pStyle w:val="ContactInfo"/>
                    <w:spacing w:after="0"/>
                  </w:pPr>
                  <w:r>
                    <w:t>Weiser Christian Church</w:t>
                  </w:r>
                  <w:r w:rsidR="00502BB1">
                    <w:t xml:space="preserve">                 Riverside Baptist Church</w:t>
                  </w:r>
                </w:p>
                <w:p w14:paraId="57B948F0" w14:textId="0D54715D" w:rsidR="008B1607" w:rsidRDefault="008B1607" w:rsidP="00C91A9A">
                  <w:pPr>
                    <w:pStyle w:val="ContactInfo"/>
                    <w:spacing w:after="0"/>
                  </w:pPr>
                  <w:r>
                    <w:t>Weiser Church of the Nazarene</w:t>
                  </w:r>
                  <w:r w:rsidR="00502BB1">
                    <w:t xml:space="preserve">    Church of the Redeemer</w:t>
                  </w:r>
                </w:p>
                <w:p w14:paraId="7617DD30" w14:textId="27DC5E55" w:rsidR="008B1607" w:rsidRDefault="008B1607" w:rsidP="00C91A9A">
                  <w:pPr>
                    <w:pStyle w:val="ContactInfo"/>
                    <w:spacing w:after="0"/>
                  </w:pPr>
                  <w:r>
                    <w:t>Weiser Community Church</w:t>
                  </w:r>
                  <w:r w:rsidR="00502BB1">
                    <w:t xml:space="preserve">            Calvary Baptist Church</w:t>
                  </w:r>
                </w:p>
                <w:p w14:paraId="7F755F3A" w14:textId="69AF12AA" w:rsidR="008B1607" w:rsidRDefault="00502BB1" w:rsidP="00C91A9A">
                  <w:pPr>
                    <w:pStyle w:val="ContactInfo"/>
                    <w:spacing w:after="0"/>
                  </w:pPr>
                  <w:r>
                    <w:t>Cornerstone Assembly of God       Weiser Worship Center</w:t>
                  </w:r>
                </w:p>
                <w:p w14:paraId="71B77CA4" w14:textId="7FBF9EFD" w:rsidR="00502BB1" w:rsidRDefault="008B4DF8" w:rsidP="00C91A9A">
                  <w:pPr>
                    <w:pStyle w:val="ContactInfo"/>
                    <w:spacing w:after="0"/>
                  </w:pPr>
                  <w:r>
                    <w:t>Weiser</w:t>
                  </w:r>
                  <w:r w:rsidR="00502BB1">
                    <w:t xml:space="preserve"> Church of Christ  </w:t>
                  </w:r>
                  <w:r w:rsidR="00901917">
                    <w:t xml:space="preserve">             </w:t>
                  </w:r>
                  <w:r w:rsidR="00502BB1">
                    <w:t xml:space="preserve">   St. Agnes Catholic Church</w:t>
                  </w:r>
                </w:p>
                <w:p w14:paraId="0CE886EB" w14:textId="165FC3BF" w:rsidR="00502BB1" w:rsidRDefault="00502BB1" w:rsidP="00C91A9A">
                  <w:pPr>
                    <w:pStyle w:val="ContactInfo"/>
                    <w:spacing w:after="0"/>
                  </w:pPr>
                  <w:r>
                    <w:t xml:space="preserve">Midvale Church of Christ                Weiser </w:t>
                  </w:r>
                  <w:r w:rsidR="00311549">
                    <w:t xml:space="preserve">First </w:t>
                  </w:r>
                  <w:r>
                    <w:t>Baptist Church</w:t>
                  </w:r>
                </w:p>
                <w:p w14:paraId="04C6CF2B" w14:textId="09779DC4" w:rsidR="00502BB1" w:rsidRDefault="00502BB1" w:rsidP="00C91A9A">
                  <w:pPr>
                    <w:pStyle w:val="ContactInfo"/>
                    <w:spacing w:after="0"/>
                  </w:pPr>
                  <w:r>
                    <w:t>St. Luke’s Episcopal Church</w:t>
                  </w:r>
                  <w:r w:rsidR="00B46907">
                    <w:t xml:space="preserve">           Concordia Lutheran Church</w:t>
                  </w:r>
                </w:p>
                <w:p w14:paraId="19141234" w14:textId="51A12203" w:rsidR="00B46907" w:rsidRDefault="00B46907" w:rsidP="00C91A9A">
                  <w:pPr>
                    <w:pStyle w:val="ContactInfo"/>
                    <w:spacing w:after="0"/>
                  </w:pPr>
                  <w:r>
                    <w:t xml:space="preserve">Midvale Community Baptist </w:t>
                  </w:r>
                  <w:r w:rsidR="001B2A75">
                    <w:t xml:space="preserve">         Cambridge Assembly of God</w:t>
                  </w:r>
                </w:p>
                <w:p w14:paraId="6FB3C8A2" w14:textId="30EBAC5D" w:rsidR="00B46907" w:rsidRPr="00502BB1" w:rsidRDefault="00B46907" w:rsidP="00C91A9A">
                  <w:pPr>
                    <w:pStyle w:val="Heading2"/>
                    <w:spacing w:after="0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Leadership</w:t>
                  </w:r>
                </w:p>
                <w:p w14:paraId="280F648F" w14:textId="145F3B7A" w:rsidR="00B46907" w:rsidRDefault="00B46907" w:rsidP="00C91A9A">
                  <w:pPr>
                    <w:pStyle w:val="ContactInfo"/>
                    <w:spacing w:after="0"/>
                  </w:pPr>
                  <w:r w:rsidRPr="00C91A9A">
                    <w:rPr>
                      <w:u w:val="single"/>
                    </w:rPr>
                    <w:t>Board of Directors</w:t>
                  </w:r>
                  <w:r>
                    <w:t xml:space="preserve">:                           </w:t>
                  </w:r>
                  <w:r w:rsidRPr="00C91A9A">
                    <w:rPr>
                      <w:u w:val="single"/>
                    </w:rPr>
                    <w:t>Staff</w:t>
                  </w:r>
                  <w:r>
                    <w:t>:</w:t>
                  </w:r>
                </w:p>
                <w:p w14:paraId="217FD805" w14:textId="19510B7F" w:rsidR="00B46907" w:rsidRDefault="009C6C57" w:rsidP="00C91A9A">
                  <w:pPr>
                    <w:pStyle w:val="ContactInfo"/>
                    <w:spacing w:after="0"/>
                  </w:pPr>
                  <w:r>
                    <w:t>John Wootton</w:t>
                  </w:r>
                  <w:r w:rsidR="00B46907">
                    <w:t xml:space="preserve"> – Board Chair         Pamela Burris – Executive Director</w:t>
                  </w:r>
                </w:p>
                <w:p w14:paraId="428C24AB" w14:textId="42742044" w:rsidR="00B46907" w:rsidRDefault="004C0164" w:rsidP="00C91A9A">
                  <w:pPr>
                    <w:pStyle w:val="ContactInfo"/>
                    <w:spacing w:after="0"/>
                  </w:pPr>
                  <w:r>
                    <w:t>Kevin Hooper</w:t>
                  </w:r>
                  <w:r w:rsidR="00B46907">
                    <w:t xml:space="preserve"> – Vice Chair       </w:t>
                  </w:r>
                  <w:r w:rsidR="00E52269">
                    <w:t xml:space="preserve">      Judy Craft – Clearinghouse Coordinator</w:t>
                  </w:r>
                </w:p>
                <w:p w14:paraId="35601F11" w14:textId="4953CDA0" w:rsidR="00B46907" w:rsidRDefault="004C0164" w:rsidP="00C91A9A">
                  <w:pPr>
                    <w:pStyle w:val="ContactInfo"/>
                    <w:spacing w:after="0"/>
                  </w:pPr>
                  <w:r>
                    <w:t>Stacy Haines</w:t>
                  </w:r>
                  <w:r w:rsidR="00B46907">
                    <w:t xml:space="preserve"> – Secretary                </w:t>
                  </w:r>
                  <w:r w:rsidR="00E52269">
                    <w:t>Barbara Lee – Operations Manager</w:t>
                  </w:r>
                </w:p>
                <w:p w14:paraId="05152221" w14:textId="2F04537C" w:rsidR="00B46907" w:rsidRDefault="00D84BBB" w:rsidP="00C91A9A">
                  <w:pPr>
                    <w:pStyle w:val="ContactInfo"/>
                    <w:spacing w:after="0"/>
                  </w:pPr>
                  <w:r>
                    <w:t>Gail Hogg</w:t>
                  </w:r>
                  <w:r w:rsidR="00B46907">
                    <w:t xml:space="preserve"> – Treasurer                    </w:t>
                  </w:r>
                  <w:r w:rsidR="00147940">
                    <w:t xml:space="preserve"> </w:t>
                  </w:r>
                  <w:r w:rsidR="00E52269">
                    <w:t>Bonnie Butera - Receptionist</w:t>
                  </w:r>
                </w:p>
                <w:p w14:paraId="573D7552" w14:textId="4002DA02" w:rsidR="00B46907" w:rsidRDefault="00B46907" w:rsidP="00C91A9A">
                  <w:pPr>
                    <w:pStyle w:val="ContactInfo"/>
                    <w:spacing w:after="0"/>
                  </w:pPr>
                  <w:r>
                    <w:t xml:space="preserve">Charlie Friedly </w:t>
                  </w:r>
                  <w:r w:rsidR="00C91A9A">
                    <w:t xml:space="preserve">                                 </w:t>
                  </w:r>
                </w:p>
                <w:p w14:paraId="6BCABBB4" w14:textId="77777777" w:rsidR="00B46907" w:rsidRDefault="00B46907" w:rsidP="00C91A9A">
                  <w:pPr>
                    <w:pStyle w:val="ContactInfo"/>
                    <w:spacing w:after="0"/>
                  </w:pPr>
                  <w:r>
                    <w:t>Kelly Haun</w:t>
                  </w:r>
                </w:p>
                <w:p w14:paraId="3D154E06" w14:textId="49132CC0" w:rsidR="00B46907" w:rsidRDefault="004C0164" w:rsidP="00C91A9A">
                  <w:pPr>
                    <w:pStyle w:val="ContactInfo"/>
                    <w:spacing w:after="0"/>
                  </w:pPr>
                  <w:r>
                    <w:t>Hunter Mizar</w:t>
                  </w:r>
                </w:p>
                <w:p w14:paraId="7FA8A4F4" w14:textId="12228F8E" w:rsidR="009E0FBF" w:rsidRDefault="009E0FBF" w:rsidP="00C91A9A">
                  <w:pPr>
                    <w:pStyle w:val="ContactInfo"/>
                    <w:spacing w:after="0"/>
                  </w:pPr>
                  <w:r>
                    <w:t>Julia Nash</w:t>
                  </w:r>
                </w:p>
                <w:p w14:paraId="6B30DCF0" w14:textId="4ABECD91" w:rsidR="004C0164" w:rsidRDefault="004C0164" w:rsidP="00C91A9A">
                  <w:pPr>
                    <w:pStyle w:val="ContactInfo"/>
                    <w:spacing w:after="0"/>
                  </w:pPr>
                  <w:r>
                    <w:t>Glen Reeves</w:t>
                  </w:r>
                </w:p>
              </w:tc>
            </w:tr>
            <w:tr w:rsidR="009D2335" w14:paraId="35079E03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80" w:rightFromText="180" w:vertAnchor="text" w:tblpY="1"/>
                    <w:tblOverlap w:val="never"/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7C366A5C" w14:textId="77777777" w:rsidTr="00C91A9A">
                    <w:tc>
                      <w:tcPr>
                        <w:tcW w:w="1530" w:type="dxa"/>
                        <w:vAlign w:val="bottom"/>
                      </w:tcPr>
                      <w:p w14:paraId="1DDFE187" w14:textId="6B987917" w:rsidR="009D2335" w:rsidRDefault="00C91A9A" w:rsidP="00C91A9A">
                        <w:pPr>
                          <w:pStyle w:val="NoSpacing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19C3E463" wp14:editId="7AC1029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451485</wp:posOffset>
                              </wp:positionV>
                              <wp:extent cx="777240" cy="645795"/>
                              <wp:effectExtent l="0" t="0" r="3810" b="1905"/>
                              <wp:wrapTight wrapText="bothSides">
                                <wp:wrapPolygon edited="0">
                                  <wp:start x="0" y="0"/>
                                  <wp:lineTo x="0" y="21027"/>
                                  <wp:lineTo x="21176" y="21027"/>
                                  <wp:lineTo x="21176" y="0"/>
                                  <wp:lineTo x="0" y="0"/>
                                </wp:wrapPolygon>
                              </wp:wrapTight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6457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30DBCA51" w14:textId="24970BA3" w:rsidR="009D2335" w:rsidRPr="008B1607" w:rsidRDefault="000B0994" w:rsidP="00C91A9A">
                        <w:pPr>
                          <w:pStyle w:val="Heading4"/>
                          <w:rPr>
                            <w:color w:val="7030A0"/>
                          </w:rPr>
                        </w:pPr>
                        <w:sdt>
                          <w:sdtPr>
                            <w:rPr>
                              <w:color w:val="7030A0"/>
                            </w:rPr>
                            <w:alias w:val="Company Name"/>
                            <w:tag w:val=""/>
                            <w:id w:val="-352183792"/>
                            <w:placeholder>
                              <w:docPart w:val="E59EDC4084EA40499FC53E34E89B0D2C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616C3F">
                              <w:rPr>
                                <w:color w:val="7030A0"/>
                              </w:rPr>
                              <w:t>Love INC Washin</w:t>
                            </w:r>
                            <w:r w:rsidR="00895106">
                              <w:rPr>
                                <w:color w:val="7030A0"/>
                              </w:rPr>
                              <w:t>g</w:t>
                            </w:r>
                            <w:r w:rsidR="00616C3F">
                              <w:rPr>
                                <w:color w:val="7030A0"/>
                              </w:rPr>
                              <w:t>ton County</w:t>
                            </w:r>
                          </w:sdtContent>
                        </w:sdt>
                      </w:p>
                      <w:sdt>
                        <w:sdtPr>
                          <w:alias w:val="Company Address"/>
                          <w:tag w:val=""/>
                          <w:id w:val="758407760"/>
                          <w:placeholder>
                            <w:docPart w:val="7FA38950ACB64A6F98510A00AB3AAAC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14:paraId="7AED49D5" w14:textId="73920735" w:rsidR="009D2335" w:rsidRDefault="008B1607" w:rsidP="00C91A9A">
                            <w:pPr>
                              <w:pStyle w:val="NoSpacing"/>
                            </w:pPr>
                            <w:r>
                              <w:t>PO BOX 348</w:t>
                            </w:r>
                            <w:r>
                              <w:br/>
                              <w:t>Weiser, ID 83672</w:t>
                            </w:r>
                          </w:p>
                        </w:sdtContent>
                      </w:sdt>
                    </w:tc>
                  </w:tr>
                </w:tbl>
                <w:p w14:paraId="4E9B4089" w14:textId="7EED2B06" w:rsidR="009D2335" w:rsidRDefault="009D2335" w:rsidP="00C91A9A">
                  <w:pPr>
                    <w:pStyle w:val="NoSpacing"/>
                  </w:pPr>
                </w:p>
              </w:tc>
            </w:tr>
          </w:tbl>
          <w:p w14:paraId="0045B58E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0D52C19C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3ADA39EB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00"/>
            </w:tblGrid>
            <w:tr w:rsidR="00884E46" w:rsidRPr="00884E46" w14:paraId="731E2212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362CAF48" w14:textId="6B4D2A68" w:rsidR="008B1607" w:rsidRPr="005F4744" w:rsidRDefault="008B1607" w:rsidP="008B1607">
                  <w:pPr>
                    <w:pStyle w:val="Title"/>
                    <w:rPr>
                      <w:color w:val="CC0000"/>
                      <w:sz w:val="72"/>
                      <w:szCs w:val="72"/>
                    </w:rPr>
                  </w:pPr>
                  <w:r w:rsidRPr="005F4744">
                    <w:rPr>
                      <w:color w:val="CC0000"/>
                      <w:sz w:val="72"/>
                      <w:szCs w:val="72"/>
                    </w:rPr>
                    <w:t>Love in the</w:t>
                  </w:r>
                </w:p>
                <w:p w14:paraId="4A7E66B0" w14:textId="0A60BC0A" w:rsidR="008B1607" w:rsidRPr="005F4744" w:rsidRDefault="008B1607" w:rsidP="008B1607">
                  <w:pPr>
                    <w:pStyle w:val="Title"/>
                    <w:rPr>
                      <w:color w:val="CC0000"/>
                      <w:sz w:val="72"/>
                      <w:szCs w:val="72"/>
                    </w:rPr>
                  </w:pPr>
                  <w:r w:rsidRPr="005F4744">
                    <w:rPr>
                      <w:color w:val="CC0000"/>
                      <w:sz w:val="72"/>
                      <w:szCs w:val="72"/>
                    </w:rPr>
                    <w:t>Name of Christ</w:t>
                  </w:r>
                </w:p>
                <w:p w14:paraId="3CF18074" w14:textId="33FB4B24" w:rsidR="009D2335" w:rsidRPr="005F4744" w:rsidRDefault="008B1607" w:rsidP="008B1607">
                  <w:pPr>
                    <w:pStyle w:val="Title"/>
                    <w:rPr>
                      <w:color w:val="CC0000"/>
                      <w:sz w:val="72"/>
                      <w:szCs w:val="72"/>
                    </w:rPr>
                  </w:pPr>
                  <w:r w:rsidRPr="005F4744">
                    <w:rPr>
                      <w:color w:val="CC0000"/>
                      <w:sz w:val="72"/>
                      <w:szCs w:val="72"/>
                    </w:rPr>
                    <w:t>Washington County</w:t>
                  </w:r>
                </w:p>
                <w:p w14:paraId="7B5E51DD" w14:textId="0F31665C" w:rsidR="008B1607" w:rsidRPr="005F4744" w:rsidRDefault="008A1174" w:rsidP="00F9061D">
                  <w:pPr>
                    <w:pStyle w:val="Title"/>
                    <w:rPr>
                      <w:color w:val="CC0000"/>
                    </w:rPr>
                  </w:pPr>
                  <w:r w:rsidRPr="005F4744">
                    <w:rPr>
                      <w:color w:val="CC0000"/>
                    </w:rPr>
                    <w:t>2019</w:t>
                  </w:r>
                </w:p>
                <w:p w14:paraId="60ECAFB8" w14:textId="055DF136" w:rsidR="008B1607" w:rsidRPr="00884E46" w:rsidRDefault="008B1607" w:rsidP="008B1607">
                  <w:pPr>
                    <w:pStyle w:val="Title"/>
                    <w:rPr>
                      <w:color w:val="FF0000"/>
                      <w:sz w:val="72"/>
                      <w:szCs w:val="72"/>
                    </w:rPr>
                  </w:pPr>
                  <w:r w:rsidRPr="005F4744">
                    <w:rPr>
                      <w:color w:val="CC0000"/>
                      <w:sz w:val="72"/>
                      <w:szCs w:val="72"/>
                    </w:rPr>
                    <w:t>Annual Report</w:t>
                  </w:r>
                </w:p>
              </w:tc>
            </w:tr>
            <w:tr w:rsidR="00884E46" w:rsidRPr="00884E46" w14:paraId="33BA05D4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60979EF5" w14:textId="28B0F3F2" w:rsidR="009D2335" w:rsidRPr="00884E46" w:rsidRDefault="00884E46" w:rsidP="008B1607">
                  <w:pPr>
                    <w:pStyle w:val="NoSpacing"/>
                    <w:rPr>
                      <w:color w:val="FF0000"/>
                    </w:rPr>
                  </w:pPr>
                  <w:r w:rsidRPr="00884E46">
                    <w:rPr>
                      <w:noProof/>
                      <w:color w:val="FF0000"/>
                    </w:rPr>
                    <w:drawing>
                      <wp:anchor distT="0" distB="0" distL="114300" distR="114300" simplePos="0" relativeHeight="251668480" behindDoc="0" locked="0" layoutInCell="1" allowOverlap="1" wp14:anchorId="0D2EB565" wp14:editId="7ADEC655">
                        <wp:simplePos x="0" y="0"/>
                        <wp:positionH relativeFrom="column">
                          <wp:posOffset>887095</wp:posOffset>
                        </wp:positionH>
                        <wp:positionV relativeFrom="paragraph">
                          <wp:posOffset>-302260</wp:posOffset>
                        </wp:positionV>
                        <wp:extent cx="1855470" cy="38100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492"/>
                            <wp:lineTo x="21290" y="21492"/>
                            <wp:lineTo x="21290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FFA2_R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381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84E46" w:rsidRPr="00884E46" w14:paraId="494E7660" w14:textId="77777777">
              <w:trPr>
                <w:trHeight w:val="1800"/>
              </w:trPr>
              <w:tc>
                <w:tcPr>
                  <w:tcW w:w="5000" w:type="pct"/>
                </w:tcPr>
                <w:p w14:paraId="027E7448" w14:textId="7DE899D5" w:rsidR="009D2335" w:rsidRPr="00884E46" w:rsidRDefault="009D2335" w:rsidP="008B1607">
                  <w:pPr>
                    <w:pStyle w:val="Organization"/>
                    <w:rPr>
                      <w:color w:val="FF0000"/>
                    </w:rPr>
                  </w:pPr>
                </w:p>
                <w:p w14:paraId="483F8E9A" w14:textId="720677B6" w:rsidR="009D2335" w:rsidRPr="00884E46" w:rsidRDefault="009D2335" w:rsidP="008B1607">
                  <w:pPr>
                    <w:pStyle w:val="Subtitle"/>
                    <w:rPr>
                      <w:color w:val="FF0000"/>
                    </w:rPr>
                  </w:pPr>
                </w:p>
              </w:tc>
            </w:tr>
          </w:tbl>
          <w:p w14:paraId="622015D8" w14:textId="77777777" w:rsidR="009D2335" w:rsidRPr="00884E46" w:rsidRDefault="009D2335" w:rsidP="008B1607">
            <w:pPr>
              <w:pStyle w:val="NoSpacing"/>
              <w:rPr>
                <w:color w:val="FF0000"/>
              </w:rPr>
            </w:pPr>
          </w:p>
        </w:tc>
      </w:tr>
    </w:tbl>
    <w:p w14:paraId="166ABEAB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14:paraId="7F5A2483" w14:textId="77777777">
        <w:trPr>
          <w:trHeight w:hRule="exact" w:val="9792"/>
        </w:trPr>
        <w:tc>
          <w:tcPr>
            <w:tcW w:w="6192" w:type="dxa"/>
          </w:tcPr>
          <w:p w14:paraId="18215BFF" w14:textId="07F34537" w:rsidR="009D2335" w:rsidRDefault="00C91A9A">
            <w:pPr>
              <w:pStyle w:val="TOCHeading"/>
            </w:pPr>
            <w:r>
              <w:lastRenderedPageBreak/>
              <w:t>People Served in 201</w:t>
            </w:r>
            <w:r w:rsidR="00884E46">
              <w:t>9</w:t>
            </w:r>
          </w:p>
          <w:p w14:paraId="1E9ED42F" w14:textId="01FB4617" w:rsidR="00D05DE5" w:rsidRPr="00D05DE5" w:rsidRDefault="008B5FC0" w:rsidP="00D05DE5">
            <w:pPr>
              <w:pStyle w:val="Heading2"/>
              <w:rPr>
                <w:color w:val="7030A0"/>
              </w:rPr>
            </w:pPr>
            <w:r>
              <w:rPr>
                <w:color w:val="7030A0"/>
              </w:rPr>
              <w:t>Neighbors Served</w:t>
            </w:r>
          </w:p>
          <w:p w14:paraId="30063349" w14:textId="086ED7DE" w:rsidR="00EA3D17" w:rsidRDefault="00EA3D17" w:rsidP="00931975">
            <w:pPr>
              <w:spacing w:after="0"/>
            </w:pPr>
            <w:r>
              <w:t xml:space="preserve">Families Served </w:t>
            </w:r>
            <w:r w:rsidR="00AF6886">
              <w:t xml:space="preserve">- </w:t>
            </w:r>
            <w:r w:rsidR="00EE1BD1">
              <w:t>716</w:t>
            </w:r>
          </w:p>
          <w:p w14:paraId="590FFE31" w14:textId="63B4F41F" w:rsidR="00B05542" w:rsidRDefault="00B05542" w:rsidP="00931975">
            <w:pPr>
              <w:spacing w:after="0"/>
            </w:pPr>
            <w:r>
              <w:t>New Families in 2019 – 65</w:t>
            </w:r>
          </w:p>
          <w:p w14:paraId="40DB8977" w14:textId="1135D3EE" w:rsidR="008C6A91" w:rsidRDefault="008C6A91" w:rsidP="00931975">
            <w:pPr>
              <w:spacing w:after="0"/>
            </w:pPr>
            <w:r>
              <w:t xml:space="preserve">Individual Needs Met </w:t>
            </w:r>
            <w:r w:rsidR="00D5429C">
              <w:t>–</w:t>
            </w:r>
            <w:r>
              <w:t xml:space="preserve"> </w:t>
            </w:r>
            <w:r w:rsidR="00D5429C">
              <w:t>6,876</w:t>
            </w:r>
          </w:p>
          <w:p w14:paraId="00B447A3" w14:textId="5D1C44D3" w:rsidR="00D5429C" w:rsidRDefault="00D5429C" w:rsidP="00931975">
            <w:pPr>
              <w:spacing w:after="0"/>
            </w:pPr>
            <w:r>
              <w:t xml:space="preserve">Referrals to other agencies - </w:t>
            </w:r>
            <w:r w:rsidR="00E52166">
              <w:t>140</w:t>
            </w:r>
          </w:p>
          <w:p w14:paraId="47E92E9F" w14:textId="77777777" w:rsidR="00931975" w:rsidRDefault="00931975" w:rsidP="00931975">
            <w:pPr>
              <w:spacing w:after="0"/>
            </w:pPr>
          </w:p>
          <w:p w14:paraId="222FFC80" w14:textId="453D0F6C" w:rsidR="00931975" w:rsidRDefault="009D01EB" w:rsidP="0093197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CB83F37" wp14:editId="6CBF3CDB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207645</wp:posOffset>
                      </wp:positionV>
                      <wp:extent cx="864235" cy="27584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75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01928" w14:textId="77777777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$1,643</w:t>
                                  </w:r>
                                </w:p>
                                <w:p w14:paraId="0681DA7E" w14:textId="1D35C683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$3,300</w:t>
                                  </w:r>
                                </w:p>
                                <w:p w14:paraId="3EA7C7C6" w14:textId="330D4D1B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$4,795</w:t>
                                  </w:r>
                                </w:p>
                                <w:p w14:paraId="45A7D304" w14:textId="2053E385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$1,053</w:t>
                                  </w:r>
                                </w:p>
                                <w:p w14:paraId="5257235C" w14:textId="4D4C2F92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$23,868</w:t>
                                  </w:r>
                                </w:p>
                                <w:p w14:paraId="73F45144" w14:textId="7EC9CE19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$4,698</w:t>
                                  </w:r>
                                </w:p>
                                <w:p w14:paraId="7EDE9D87" w14:textId="60B3B517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$10,140</w:t>
                                  </w:r>
                                </w:p>
                                <w:p w14:paraId="3D4E3FC0" w14:textId="69371C2E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$3,420</w:t>
                                  </w:r>
                                </w:p>
                                <w:p w14:paraId="7DF07E64" w14:textId="0240EEFA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$19,662</w:t>
                                  </w:r>
                                </w:p>
                                <w:p w14:paraId="0E2DB3C6" w14:textId="101C8D44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$4,176</w:t>
                                  </w:r>
                                </w:p>
                                <w:p w14:paraId="0A5666B5" w14:textId="32643622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$825</w:t>
                                  </w:r>
                                </w:p>
                                <w:p w14:paraId="2FAEF4F0" w14:textId="497D8B52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$1,065</w:t>
                                  </w:r>
                                </w:p>
                                <w:p w14:paraId="65F76417" w14:textId="7056A1E0" w:rsidR="00BA5616" w:rsidRDefault="00BA5616" w:rsidP="009D01EB">
                                  <w:pPr>
                                    <w:tabs>
                                      <w:tab w:val="right" w:pos="5100"/>
                                    </w:tabs>
                                    <w:spacing w:after="0" w:line="300" w:lineRule="auto"/>
                                  </w:pPr>
                                  <w:r>
                                    <w:t>$748</w:t>
                                  </w:r>
                                </w:p>
                                <w:p w14:paraId="4A0C46DA" w14:textId="2167F008" w:rsidR="00BA5616" w:rsidRDefault="00BA56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83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5.4pt;margin-top:16.35pt;width:68.05pt;height:21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" stroked="f">
                      <v:textbox>
                        <w:txbxContent>
                          <w:p w14:paraId="2B701928" w14:textId="77777777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$1,643</w:t>
                            </w:r>
                          </w:p>
                          <w:p w14:paraId="0681DA7E" w14:textId="1D35C683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$3,300</w:t>
                            </w:r>
                          </w:p>
                          <w:p w14:paraId="3EA7C7C6" w14:textId="330D4D1B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$4,795</w:t>
                            </w:r>
                          </w:p>
                          <w:p w14:paraId="45A7D304" w14:textId="2053E385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$1,053</w:t>
                            </w:r>
                          </w:p>
                          <w:p w14:paraId="5257235C" w14:textId="4D4C2F92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$23,868</w:t>
                            </w:r>
                          </w:p>
                          <w:p w14:paraId="73F45144" w14:textId="7EC9CE19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$4,698</w:t>
                            </w:r>
                          </w:p>
                          <w:p w14:paraId="7EDE9D87" w14:textId="60B3B517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$10,140</w:t>
                            </w:r>
                          </w:p>
                          <w:p w14:paraId="3D4E3FC0" w14:textId="69371C2E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$3,420</w:t>
                            </w:r>
                          </w:p>
                          <w:p w14:paraId="7DF07E64" w14:textId="0240EEFA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$19,662</w:t>
                            </w:r>
                          </w:p>
                          <w:p w14:paraId="0E2DB3C6" w14:textId="101C8D44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$4,176</w:t>
                            </w:r>
                          </w:p>
                          <w:p w14:paraId="0A5666B5" w14:textId="32643622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$825</w:t>
                            </w:r>
                          </w:p>
                          <w:p w14:paraId="2FAEF4F0" w14:textId="497D8B52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$1,065</w:t>
                            </w:r>
                          </w:p>
                          <w:p w14:paraId="65F76417" w14:textId="7056A1E0" w:rsidR="00BA5616" w:rsidRDefault="00BA5616" w:rsidP="009D01EB">
                            <w:pPr>
                              <w:tabs>
                                <w:tab w:val="right" w:pos="5100"/>
                              </w:tabs>
                              <w:spacing w:after="0" w:line="300" w:lineRule="auto"/>
                            </w:pPr>
                            <w:r>
                              <w:t>$748</w:t>
                            </w:r>
                          </w:p>
                          <w:p w14:paraId="4A0C46DA" w14:textId="2167F008" w:rsidR="00BA5616" w:rsidRDefault="00BA56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1975" w:rsidRPr="002C12B2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Requests Filled</w:t>
            </w:r>
            <w:r w:rsidR="002C12B2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</w:t>
            </w:r>
            <w:r w:rsidR="00EF22FE">
              <w:t>(approximated values)</w:t>
            </w:r>
          </w:p>
          <w:p w14:paraId="4CB5AC9F" w14:textId="5FBF340F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Bedding – </w:t>
            </w:r>
            <w:r w:rsidR="00F22A47">
              <w:t>53</w:t>
            </w:r>
            <w:r w:rsidR="00AD06E4">
              <w:t xml:space="preserve"> </w:t>
            </w:r>
            <w:r w:rsidR="00BA4556">
              <w:t xml:space="preserve">                                               </w:t>
            </w:r>
            <w:r w:rsidR="007E0C2A">
              <w:t xml:space="preserve"> </w:t>
            </w:r>
            <w:r w:rsidR="00BA4556">
              <w:t xml:space="preserve"> </w:t>
            </w:r>
            <w:bookmarkStart w:id="0" w:name="_Hlk32997399"/>
          </w:p>
          <w:p w14:paraId="65C38162" w14:textId="29F88D48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Household Cleaning Supplies – </w:t>
            </w:r>
            <w:r w:rsidR="00E26717">
              <w:t>44</w:t>
            </w:r>
            <w:r w:rsidR="001148AB">
              <w:t xml:space="preserve"> </w:t>
            </w:r>
            <w:r w:rsidR="00AD06E4">
              <w:t xml:space="preserve">          </w:t>
            </w:r>
          </w:p>
          <w:p w14:paraId="6D112605" w14:textId="3F50D979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Coats – </w:t>
            </w:r>
            <w:r w:rsidR="0062788E">
              <w:t>223</w:t>
            </w:r>
            <w:r w:rsidR="0037483F">
              <w:t xml:space="preserve"> </w:t>
            </w:r>
            <w:r w:rsidR="00AD06E4">
              <w:t xml:space="preserve">                                                     </w:t>
            </w:r>
          </w:p>
          <w:p w14:paraId="3992279D" w14:textId="06775222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Clothing Vouchers – </w:t>
            </w:r>
            <w:r w:rsidR="002A54C6">
              <w:t>27</w:t>
            </w:r>
            <w:r w:rsidR="0037483F">
              <w:t xml:space="preserve"> </w:t>
            </w:r>
            <w:r w:rsidR="00AD06E4">
              <w:t xml:space="preserve">                               </w:t>
            </w:r>
          </w:p>
          <w:p w14:paraId="28A14CF6" w14:textId="085257B8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Food Boxes – </w:t>
            </w:r>
            <w:r w:rsidR="00C36DA3">
              <w:t>459</w:t>
            </w:r>
            <w:r w:rsidR="00F107D9">
              <w:t xml:space="preserve"> </w:t>
            </w:r>
            <w:r w:rsidR="00AD06E4">
              <w:t xml:space="preserve">                                         </w:t>
            </w:r>
          </w:p>
          <w:p w14:paraId="34001806" w14:textId="5EDE2790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>Thanksgiving Meal Boxes – 5</w:t>
            </w:r>
            <w:r w:rsidR="00742626">
              <w:t>4</w:t>
            </w:r>
            <w:r w:rsidR="00B94150">
              <w:t xml:space="preserve"> </w:t>
            </w:r>
            <w:r w:rsidR="00A21584">
              <w:t xml:space="preserve">                  </w:t>
            </w:r>
          </w:p>
          <w:p w14:paraId="571CF3BD" w14:textId="57D375DB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Furniture – </w:t>
            </w:r>
            <w:r w:rsidR="006E78E7">
              <w:t>78</w:t>
            </w:r>
            <w:r w:rsidR="00A21584">
              <w:t xml:space="preserve">                                                </w:t>
            </w:r>
            <w:r w:rsidR="003B6B09">
              <w:t xml:space="preserve"> </w:t>
            </w:r>
          </w:p>
          <w:p w14:paraId="159D0B50" w14:textId="608E87F0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Personal Hygiene Kits – </w:t>
            </w:r>
            <w:r w:rsidR="00152DF0">
              <w:t>90</w:t>
            </w:r>
            <w:r w:rsidR="00A21584">
              <w:t xml:space="preserve">                       </w:t>
            </w:r>
            <w:r w:rsidR="003B6B09">
              <w:t xml:space="preserve"> </w:t>
            </w:r>
            <w:r w:rsidR="00A21584">
              <w:t xml:space="preserve"> </w:t>
            </w:r>
          </w:p>
          <w:p w14:paraId="62CF3C92" w14:textId="710EB2B7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Backpacks/School Supplies – </w:t>
            </w:r>
            <w:r w:rsidR="000E1CF0">
              <w:t>226</w:t>
            </w:r>
            <w:r w:rsidR="00651D55">
              <w:t xml:space="preserve"> </w:t>
            </w:r>
            <w:r w:rsidR="00A21584">
              <w:t xml:space="preserve">           </w:t>
            </w:r>
          </w:p>
          <w:p w14:paraId="6E5A29A5" w14:textId="3C39BFE2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Housewares – </w:t>
            </w:r>
            <w:r w:rsidR="00EA28D7">
              <w:t>48</w:t>
            </w:r>
            <w:r w:rsidR="00A21584">
              <w:t xml:space="preserve">                                           </w:t>
            </w:r>
          </w:p>
          <w:p w14:paraId="535CBC9A" w14:textId="00A671FB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>Medical Equipment – 1</w:t>
            </w:r>
            <w:r w:rsidR="00E25AE9">
              <w:t>1</w:t>
            </w:r>
            <w:r w:rsidR="007C0ECC">
              <w:t xml:space="preserve"> </w:t>
            </w:r>
            <w:r w:rsidR="00A21584">
              <w:t xml:space="preserve">                            </w:t>
            </w:r>
            <w:r w:rsidR="00A42553">
              <w:t xml:space="preserve"> </w:t>
            </w:r>
          </w:p>
          <w:p w14:paraId="22E8F2E1" w14:textId="0D78425E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Gas Cards – </w:t>
            </w:r>
            <w:r w:rsidR="00780F70">
              <w:t>71</w:t>
            </w:r>
            <w:r w:rsidR="00AF1B7E">
              <w:t xml:space="preserve"> </w:t>
            </w:r>
            <w:r w:rsidR="00A21584">
              <w:t xml:space="preserve">                                               </w:t>
            </w:r>
            <w:r w:rsidR="00A42553">
              <w:t xml:space="preserve"> </w:t>
            </w:r>
          </w:p>
          <w:p w14:paraId="3F7468E1" w14:textId="75ABF3C5" w:rsidR="00931975" w:rsidRDefault="00931975" w:rsidP="00011391">
            <w:pPr>
              <w:pStyle w:val="ListParagraph"/>
              <w:numPr>
                <w:ilvl w:val="0"/>
                <w:numId w:val="3"/>
              </w:numPr>
              <w:tabs>
                <w:tab w:val="right" w:pos="5100"/>
              </w:tabs>
              <w:spacing w:after="0"/>
            </w:pPr>
            <w:r>
              <w:t xml:space="preserve">Special Requests – </w:t>
            </w:r>
            <w:r w:rsidR="009709D5">
              <w:t>23</w:t>
            </w:r>
            <w:r w:rsidR="00CB0AA4">
              <w:t xml:space="preserve"> </w:t>
            </w:r>
            <w:r w:rsidR="00DB4693">
              <w:t xml:space="preserve">                                 </w:t>
            </w:r>
            <w:r w:rsidR="00DB7137">
              <w:t xml:space="preserve"> </w:t>
            </w:r>
            <w:r w:rsidR="00A42553">
              <w:t xml:space="preserve"> </w:t>
            </w:r>
          </w:p>
          <w:bookmarkEnd w:id="0"/>
          <w:p w14:paraId="11B9C56F" w14:textId="77777777" w:rsidR="00EF22FE" w:rsidRDefault="00EF22FE" w:rsidP="00931975">
            <w:pPr>
              <w:spacing w:after="0"/>
            </w:pPr>
          </w:p>
          <w:p w14:paraId="6E2BF235" w14:textId="7552E626" w:rsidR="00931975" w:rsidRPr="00423979" w:rsidRDefault="00931975" w:rsidP="00931975">
            <w:pPr>
              <w:spacing w:after="0"/>
              <w:rPr>
                <w:b/>
                <w:color w:val="7030A0"/>
                <w:sz w:val="28"/>
                <w:szCs w:val="28"/>
              </w:rPr>
            </w:pPr>
            <w:r w:rsidRPr="00423979">
              <w:rPr>
                <w:b/>
                <w:color w:val="7030A0"/>
                <w:sz w:val="28"/>
                <w:szCs w:val="28"/>
              </w:rPr>
              <w:t>Non-Material Services</w:t>
            </w:r>
          </w:p>
          <w:p w14:paraId="20EBEB7D" w14:textId="4C74F9EF" w:rsidR="00931975" w:rsidRDefault="00931975" w:rsidP="0093197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Home Visits/Food Deliveries – 1</w:t>
            </w:r>
            <w:r w:rsidR="001021B8">
              <w:t>71</w:t>
            </w:r>
          </w:p>
          <w:p w14:paraId="3EA5280E" w14:textId="0AE5E097" w:rsidR="00B704A8" w:rsidRDefault="00B704A8" w:rsidP="0093197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Rides/Transportation provided to </w:t>
            </w:r>
            <w:r w:rsidR="001F5A34">
              <w:t>- 11</w:t>
            </w:r>
          </w:p>
          <w:p w14:paraId="40556A89" w14:textId="49B3F7D6" w:rsidR="001F5A34" w:rsidRDefault="00931975" w:rsidP="00346F5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Enrichment Classes – 15 families average/month</w:t>
            </w:r>
          </w:p>
          <w:p w14:paraId="41B04276" w14:textId="77777777" w:rsidR="00931975" w:rsidRDefault="00931975" w:rsidP="0093197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Celebrate Recovery – many shared clients</w:t>
            </w:r>
          </w:p>
          <w:p w14:paraId="72DDAA91" w14:textId="77777777" w:rsidR="00931975" w:rsidRDefault="00931975" w:rsidP="0093197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Prayer &amp; Relational Support – every client is prayed with and for – building relationships is key!</w:t>
            </w:r>
          </w:p>
          <w:p w14:paraId="4AAFC55B" w14:textId="29A7F68B" w:rsidR="009B7F67" w:rsidRPr="00931975" w:rsidRDefault="009B7F67" w:rsidP="009B7F67">
            <w:pPr>
              <w:spacing w:after="0"/>
            </w:pPr>
          </w:p>
        </w:tc>
        <w:tc>
          <w:tcPr>
            <w:tcW w:w="864" w:type="dxa"/>
          </w:tcPr>
          <w:p w14:paraId="54331FE1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85AE330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61CA8A38" w14:textId="5EB76817" w:rsidR="009D2335" w:rsidRDefault="00EF22FE">
            <w:pPr>
              <w:pStyle w:val="Heading1"/>
            </w:pPr>
            <w:r>
              <w:t>201</w:t>
            </w:r>
            <w:r w:rsidR="00884E46">
              <w:t>9</w:t>
            </w:r>
            <w:r>
              <w:t xml:space="preserve"> Financials</w:t>
            </w:r>
          </w:p>
          <w:p w14:paraId="3499A163" w14:textId="7564A8E6" w:rsidR="00EF22FE" w:rsidRDefault="00EF22FE" w:rsidP="00EF22FE">
            <w:pPr>
              <w:pStyle w:val="Heading2"/>
              <w:rPr>
                <w:color w:val="7030A0"/>
              </w:rPr>
            </w:pPr>
            <w:r w:rsidRPr="00EF22FE">
              <w:rPr>
                <w:color w:val="7030A0"/>
              </w:rPr>
              <w:t>Cash Contributions</w:t>
            </w:r>
          </w:p>
          <w:p w14:paraId="31B08275" w14:textId="728D21A0" w:rsidR="00EF22FE" w:rsidRDefault="00593ED9" w:rsidP="0032557B">
            <w:pPr>
              <w:spacing w:after="0"/>
            </w:pPr>
            <w:r>
              <w:t>From Churches</w:t>
            </w:r>
            <w:r w:rsidR="007C1948">
              <w:t xml:space="preserve"> </w:t>
            </w:r>
            <w:r w:rsidR="00E5559E">
              <w:t xml:space="preserve">                           </w:t>
            </w:r>
            <w:r w:rsidR="008F16E9">
              <w:t xml:space="preserve"> </w:t>
            </w:r>
            <w:r w:rsidR="000F1DD9">
              <w:t xml:space="preserve"> </w:t>
            </w:r>
            <w:r w:rsidR="001608E6">
              <w:t>$</w:t>
            </w:r>
            <w:r w:rsidR="007C1948">
              <w:t>1</w:t>
            </w:r>
            <w:r w:rsidR="00874FE2">
              <w:t>1</w:t>
            </w:r>
            <w:r w:rsidR="00AF6894">
              <w:t>,155</w:t>
            </w:r>
          </w:p>
          <w:p w14:paraId="564846CF" w14:textId="141E82CD" w:rsidR="00593ED9" w:rsidRDefault="00593ED9" w:rsidP="0032557B">
            <w:pPr>
              <w:spacing w:after="0"/>
            </w:pPr>
            <w:r>
              <w:t>201</w:t>
            </w:r>
            <w:r w:rsidR="00FB5803">
              <w:t>9</w:t>
            </w:r>
            <w:r>
              <w:t xml:space="preserve"> Gala</w:t>
            </w:r>
            <w:r w:rsidR="007C1948">
              <w:t xml:space="preserve"> </w:t>
            </w:r>
            <w:r w:rsidR="00E5559E">
              <w:t xml:space="preserve">                                     </w:t>
            </w:r>
            <w:r w:rsidR="008F16E9">
              <w:t xml:space="preserve">  </w:t>
            </w:r>
            <w:r w:rsidR="001608E6">
              <w:t>$</w:t>
            </w:r>
            <w:r w:rsidR="003648A4">
              <w:t>2</w:t>
            </w:r>
            <w:r w:rsidR="000418C6">
              <w:t>2,308</w:t>
            </w:r>
          </w:p>
          <w:p w14:paraId="5B290373" w14:textId="7A3694C5" w:rsidR="00593ED9" w:rsidRDefault="0032557B" w:rsidP="0032557B">
            <w:pPr>
              <w:spacing w:after="0"/>
            </w:pPr>
            <w:r>
              <w:t>Monthly Donors</w:t>
            </w:r>
            <w:r w:rsidR="003648A4">
              <w:t xml:space="preserve"> </w:t>
            </w:r>
            <w:r w:rsidR="00B32539">
              <w:t xml:space="preserve"> </w:t>
            </w:r>
            <w:r w:rsidR="00240E16">
              <w:t xml:space="preserve">                         </w:t>
            </w:r>
            <w:r w:rsidR="008F16E9">
              <w:t xml:space="preserve"> </w:t>
            </w:r>
            <w:r w:rsidR="00B32539">
              <w:t>$</w:t>
            </w:r>
            <w:r w:rsidR="0083291C">
              <w:t>24,899</w:t>
            </w:r>
          </w:p>
          <w:p w14:paraId="7C036D59" w14:textId="0282886A" w:rsidR="0032557B" w:rsidRPr="00240E16" w:rsidRDefault="0032557B" w:rsidP="0032557B">
            <w:pPr>
              <w:spacing w:after="0"/>
              <w:rPr>
                <w:u w:val="single"/>
              </w:rPr>
            </w:pPr>
            <w:r>
              <w:t>Other Gifts from individuals</w:t>
            </w:r>
            <w:r w:rsidR="00240E16">
              <w:t xml:space="preserve">     </w:t>
            </w:r>
            <w:r w:rsidR="000F1DD9">
              <w:t xml:space="preserve"> </w:t>
            </w:r>
            <w:r w:rsidR="00B32539" w:rsidRPr="00240E16">
              <w:rPr>
                <w:u w:val="single"/>
              </w:rPr>
              <w:t>$</w:t>
            </w:r>
            <w:r w:rsidR="00A25F95">
              <w:rPr>
                <w:u w:val="single"/>
              </w:rPr>
              <w:t>31,481</w:t>
            </w:r>
          </w:p>
          <w:p w14:paraId="2D41914D" w14:textId="3F3185BE" w:rsidR="0032557B" w:rsidRPr="00E5559E" w:rsidRDefault="0032557B" w:rsidP="0032557B">
            <w:pPr>
              <w:spacing w:after="0"/>
              <w:rPr>
                <w:b/>
              </w:rPr>
            </w:pPr>
            <w:r>
              <w:t xml:space="preserve">     </w:t>
            </w:r>
            <w:r w:rsidRPr="00E5559E">
              <w:rPr>
                <w:b/>
              </w:rPr>
              <w:t>Total Cash Contributions</w:t>
            </w:r>
            <w:r w:rsidR="009B6B37" w:rsidRPr="00E5559E">
              <w:rPr>
                <w:b/>
              </w:rPr>
              <w:t xml:space="preserve"> </w:t>
            </w:r>
            <w:r w:rsidR="00240E16" w:rsidRPr="00E5559E">
              <w:rPr>
                <w:b/>
              </w:rPr>
              <w:t xml:space="preserve">  $</w:t>
            </w:r>
            <w:r w:rsidR="00111E18">
              <w:rPr>
                <w:b/>
              </w:rPr>
              <w:t>89,843</w:t>
            </w:r>
          </w:p>
          <w:p w14:paraId="322561C2" w14:textId="2B4FF4A2" w:rsidR="009D2335" w:rsidRDefault="00394227" w:rsidP="0032557B">
            <w:pPr>
              <w:pStyle w:val="Heading2"/>
              <w:spacing w:after="0"/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641E346" wp14:editId="1D6142C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520065</wp:posOffset>
                      </wp:positionV>
                      <wp:extent cx="848995" cy="2042160"/>
                      <wp:effectExtent l="0" t="0" r="825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7A" w14:textId="77777777" w:rsidR="007A201F" w:rsidRDefault="007A201F" w:rsidP="00B81350">
                                  <w:pPr>
                                    <w:spacing w:after="0" w:line="276" w:lineRule="auto"/>
                                    <w:jc w:val="both"/>
                                  </w:pPr>
                                  <w:r>
                                    <w:t>$44,821</w:t>
                                  </w:r>
                                </w:p>
                                <w:p w14:paraId="4B33AC30" w14:textId="7F7D256A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 xml:space="preserve">$5,028                </w:t>
                                  </w:r>
                                </w:p>
                                <w:p w14:paraId="18618C4D" w14:textId="7F115907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>$15,224</w:t>
                                  </w:r>
                                </w:p>
                                <w:p w14:paraId="71502343" w14:textId="579155C1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>$1,512</w:t>
                                  </w:r>
                                </w:p>
                                <w:p w14:paraId="2E787D48" w14:textId="19FBEBC2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>$3,939                                                                        $3,628                           $1,754</w:t>
                                  </w:r>
                                </w:p>
                                <w:p w14:paraId="5F6AF9D0" w14:textId="668463B0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>$12,530</w:t>
                                  </w:r>
                                </w:p>
                                <w:p w14:paraId="25FE856B" w14:textId="7FF144DB" w:rsidR="007A201F" w:rsidRDefault="007A201F" w:rsidP="00B81350">
                                  <w:pPr>
                                    <w:spacing w:after="0" w:line="276" w:lineRule="auto"/>
                                  </w:pPr>
                                  <w:r>
                                    <w:t>$1,761</w:t>
                                  </w:r>
                                </w:p>
                                <w:p w14:paraId="334880AC" w14:textId="1672305A" w:rsidR="007A201F" w:rsidRPr="007A201F" w:rsidRDefault="007A201F" w:rsidP="00B81350">
                                  <w:pPr>
                                    <w:spacing w:after="0" w:line="276" w:lineRule="auto"/>
                                    <w:rPr>
                                      <w:u w:val="single"/>
                                    </w:rPr>
                                  </w:pPr>
                                  <w:r w:rsidRPr="002C4C8F">
                                    <w:rPr>
                                      <w:u w:val="single"/>
                                    </w:rPr>
                                    <w:t>$</w:t>
                                  </w:r>
                                  <w:r>
                                    <w:rPr>
                                      <w:u w:val="single"/>
                                    </w:rPr>
                                    <w:t>3,401</w:t>
                                  </w:r>
                                  <w:r w:rsidRPr="002C4C8F">
                                    <w:rPr>
                                      <w:b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2C4C8F"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</w:rPr>
                                    <w:t>93,599*</w:t>
                                  </w:r>
                                </w:p>
                                <w:p w14:paraId="50CA896B" w14:textId="2F483959" w:rsidR="00394227" w:rsidRDefault="003942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E346" id="_x0000_s1027" type="#_x0000_t202" style="position:absolute;margin-left:223.2pt;margin-top:40.95pt;width:66.85pt;height:16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" stroked="f">
                      <v:textbox>
                        <w:txbxContent>
                          <w:p w14:paraId="00CCC87A" w14:textId="77777777" w:rsidR="007A201F" w:rsidRDefault="007A201F" w:rsidP="00B81350">
                            <w:pPr>
                              <w:spacing w:after="0" w:line="276" w:lineRule="auto"/>
                              <w:jc w:val="both"/>
                            </w:pPr>
                            <w:r>
                              <w:t>$44,821</w:t>
                            </w:r>
                          </w:p>
                          <w:p w14:paraId="4B33AC30" w14:textId="7F7D256A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 xml:space="preserve">$5,028                </w:t>
                            </w:r>
                          </w:p>
                          <w:p w14:paraId="18618C4D" w14:textId="7F115907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>$15,224</w:t>
                            </w:r>
                          </w:p>
                          <w:p w14:paraId="71502343" w14:textId="579155C1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>$1,512</w:t>
                            </w:r>
                          </w:p>
                          <w:p w14:paraId="2E787D48" w14:textId="19FBEBC2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>$3,939                                                                        $3,628                           $1,754</w:t>
                            </w:r>
                          </w:p>
                          <w:p w14:paraId="5F6AF9D0" w14:textId="668463B0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>$12,530</w:t>
                            </w:r>
                          </w:p>
                          <w:p w14:paraId="25FE856B" w14:textId="7FF144DB" w:rsidR="007A201F" w:rsidRDefault="007A201F" w:rsidP="00B81350">
                            <w:pPr>
                              <w:spacing w:after="0" w:line="276" w:lineRule="auto"/>
                            </w:pPr>
                            <w:r>
                              <w:t>$1,761</w:t>
                            </w:r>
                          </w:p>
                          <w:p w14:paraId="334880AC" w14:textId="1672305A" w:rsidR="007A201F" w:rsidRPr="007A201F" w:rsidRDefault="007A201F" w:rsidP="00B81350">
                            <w:pPr>
                              <w:spacing w:after="0" w:line="276" w:lineRule="auto"/>
                              <w:rPr>
                                <w:u w:val="single"/>
                              </w:rPr>
                            </w:pPr>
                            <w:r w:rsidRPr="002C4C8F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3,401</w:t>
                            </w:r>
                            <w:r w:rsidRPr="002C4C8F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C4C8F"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</w:rPr>
                              <w:t>93,599*</w:t>
                            </w:r>
                          </w:p>
                          <w:p w14:paraId="50CA896B" w14:textId="2F483959" w:rsidR="00394227" w:rsidRDefault="003942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22FE" w:rsidRPr="00EF22FE">
              <w:rPr>
                <w:color w:val="7030A0"/>
              </w:rPr>
              <w:t xml:space="preserve">Expenses </w:t>
            </w:r>
            <w:r w:rsidR="00B73769" w:rsidRPr="00EF22FE">
              <w:rPr>
                <w:color w:val="7030A0"/>
              </w:rPr>
              <w:t>by</w:t>
            </w:r>
            <w:r w:rsidR="00EF22FE" w:rsidRPr="00EF22FE">
              <w:rPr>
                <w:color w:val="7030A0"/>
              </w:rPr>
              <w:t xml:space="preserve"> Category</w:t>
            </w:r>
          </w:p>
          <w:p w14:paraId="47605334" w14:textId="7DD6A081" w:rsidR="00EF22FE" w:rsidRDefault="00EF22FE" w:rsidP="00B81350">
            <w:pPr>
              <w:spacing w:after="0" w:line="276" w:lineRule="auto"/>
              <w:jc w:val="both"/>
            </w:pPr>
            <w:r>
              <w:t>Wages</w:t>
            </w:r>
            <w:r w:rsidR="00E04E8A">
              <w:t xml:space="preserve"> </w:t>
            </w:r>
            <w:r w:rsidR="00425744">
              <w:t xml:space="preserve">&amp; </w:t>
            </w:r>
            <w:r>
              <w:t>Payroll Expenses for 4 employees</w:t>
            </w:r>
            <w:r w:rsidR="00D55E41">
              <w:t xml:space="preserve">     </w:t>
            </w:r>
            <w:r w:rsidR="002C4C8F">
              <w:t xml:space="preserve">  </w:t>
            </w:r>
          </w:p>
          <w:p w14:paraId="225A2BB3" w14:textId="06BD4065" w:rsidR="00EF22FE" w:rsidRDefault="00EF22FE" w:rsidP="00B81350">
            <w:pPr>
              <w:spacing w:after="0" w:line="276" w:lineRule="auto"/>
            </w:pPr>
            <w:r>
              <w:t xml:space="preserve">Occupancy (utilities, </w:t>
            </w:r>
            <w:r w:rsidR="00AE0B9F">
              <w:t xml:space="preserve">property tax, </w:t>
            </w:r>
            <w:r>
              <w:t>etc.)</w:t>
            </w:r>
            <w:r w:rsidR="00D55E41">
              <w:t xml:space="preserve">          </w:t>
            </w:r>
            <w:r w:rsidR="002C4C8F">
              <w:t xml:space="preserve">  </w:t>
            </w:r>
            <w:r w:rsidR="00425744">
              <w:t xml:space="preserve"> </w:t>
            </w:r>
            <w:r w:rsidR="00E04E8A">
              <w:t xml:space="preserve">  </w:t>
            </w:r>
            <w:r w:rsidR="00D55E41">
              <w:t xml:space="preserve">           </w:t>
            </w:r>
          </w:p>
          <w:p w14:paraId="18031038" w14:textId="6566CE79" w:rsidR="00EF22FE" w:rsidRDefault="00EF22FE" w:rsidP="00B81350">
            <w:pPr>
              <w:spacing w:after="0" w:line="276" w:lineRule="auto"/>
            </w:pPr>
            <w:r>
              <w:t>Building</w:t>
            </w:r>
            <w:r w:rsidR="001E023E">
              <w:t xml:space="preserve"> </w:t>
            </w:r>
            <w:r>
              <w:t>Maintenance</w:t>
            </w:r>
            <w:r w:rsidR="001E023E">
              <w:t xml:space="preserve"> &amp; Improvement           </w:t>
            </w:r>
            <w:r w:rsidR="002C4C8F">
              <w:t xml:space="preserve">  </w:t>
            </w:r>
            <w:r w:rsidR="00425744">
              <w:t xml:space="preserve"> </w:t>
            </w:r>
            <w:r w:rsidR="00E04E8A">
              <w:t xml:space="preserve">  </w:t>
            </w:r>
          </w:p>
          <w:p w14:paraId="10B5943C" w14:textId="00243F0B" w:rsidR="00EF22FE" w:rsidRDefault="00EF22FE" w:rsidP="00B81350">
            <w:pPr>
              <w:spacing w:after="0" w:line="276" w:lineRule="auto"/>
            </w:pPr>
            <w:r>
              <w:t>Liability Insurance</w:t>
            </w:r>
            <w:r w:rsidR="006C79F6">
              <w:t xml:space="preserve">                                                 </w:t>
            </w:r>
            <w:r w:rsidR="00425744">
              <w:t xml:space="preserve"> </w:t>
            </w:r>
            <w:r w:rsidR="002C4C8F">
              <w:t xml:space="preserve">  </w:t>
            </w:r>
            <w:r w:rsidR="00E04E8A">
              <w:t xml:space="preserve">  </w:t>
            </w:r>
          </w:p>
          <w:p w14:paraId="39E851A3" w14:textId="498335A4" w:rsidR="00EF22FE" w:rsidRDefault="00EF22FE" w:rsidP="00B81350">
            <w:pPr>
              <w:spacing w:after="0" w:line="276" w:lineRule="auto"/>
            </w:pPr>
            <w:r>
              <w:t>Fundraising</w:t>
            </w:r>
            <w:r w:rsidR="000343AF">
              <w:t xml:space="preserve"> </w:t>
            </w:r>
            <w:r w:rsidR="003C3E56">
              <w:t>Costs</w:t>
            </w:r>
            <w:r w:rsidR="000343AF">
              <w:t xml:space="preserve">                                                     </w:t>
            </w:r>
            <w:r w:rsidR="0062526F">
              <w:t xml:space="preserve"> </w:t>
            </w:r>
            <w:r w:rsidR="00E04E8A">
              <w:t xml:space="preserve"> </w:t>
            </w:r>
          </w:p>
          <w:p w14:paraId="75E7391C" w14:textId="60D8D304" w:rsidR="00EF22FE" w:rsidRDefault="00EF22FE" w:rsidP="00B81350">
            <w:pPr>
              <w:spacing w:after="0" w:line="276" w:lineRule="auto"/>
            </w:pPr>
            <w:r>
              <w:t>Training</w:t>
            </w:r>
            <w:r w:rsidR="0022594A">
              <w:t xml:space="preserve">                                                                     </w:t>
            </w:r>
            <w:r w:rsidR="002C4C8F">
              <w:t xml:space="preserve">  </w:t>
            </w:r>
            <w:r w:rsidR="00425744">
              <w:t xml:space="preserve"> </w:t>
            </w:r>
            <w:r w:rsidR="00E04E8A">
              <w:t xml:space="preserve"> </w:t>
            </w:r>
          </w:p>
          <w:p w14:paraId="4F8A071D" w14:textId="1A084968" w:rsidR="00EF22FE" w:rsidRDefault="00EF22FE" w:rsidP="00B81350">
            <w:pPr>
              <w:spacing w:after="0" w:line="276" w:lineRule="auto"/>
            </w:pPr>
            <w:r>
              <w:t>Affiliate Dues/Membership Fees</w:t>
            </w:r>
            <w:r w:rsidR="0022594A">
              <w:t xml:space="preserve">                     </w:t>
            </w:r>
            <w:r w:rsidR="00425744">
              <w:t xml:space="preserve"> </w:t>
            </w:r>
            <w:r w:rsidR="002C4C8F">
              <w:t xml:space="preserve">  </w:t>
            </w:r>
            <w:r w:rsidR="0022594A">
              <w:t xml:space="preserve">  </w:t>
            </w:r>
            <w:r w:rsidR="00E04E8A">
              <w:t xml:space="preserve">  </w:t>
            </w:r>
          </w:p>
          <w:p w14:paraId="57534773" w14:textId="58B79BCA" w:rsidR="00EF22FE" w:rsidRDefault="00EF22FE" w:rsidP="00B81350">
            <w:pPr>
              <w:spacing w:after="0" w:line="276" w:lineRule="auto"/>
            </w:pPr>
            <w:r>
              <w:t>Material Goods Purchased for Clients</w:t>
            </w:r>
            <w:r w:rsidR="00E421A5">
              <w:t xml:space="preserve">              </w:t>
            </w:r>
            <w:r w:rsidR="002C4C8F">
              <w:t xml:space="preserve">  </w:t>
            </w:r>
            <w:r w:rsidR="00425744">
              <w:t xml:space="preserve"> </w:t>
            </w:r>
            <w:r w:rsidR="00E04E8A">
              <w:t xml:space="preserve">  </w:t>
            </w:r>
          </w:p>
          <w:p w14:paraId="549C1437" w14:textId="119E7970" w:rsidR="00EF22FE" w:rsidRDefault="00EF22FE" w:rsidP="00B81350">
            <w:pPr>
              <w:spacing w:after="0" w:line="276" w:lineRule="auto"/>
            </w:pPr>
            <w:r>
              <w:t>Community Outreach</w:t>
            </w:r>
            <w:r w:rsidR="00E421A5">
              <w:t xml:space="preserve">                                           </w:t>
            </w:r>
            <w:r w:rsidR="00425744">
              <w:t xml:space="preserve"> </w:t>
            </w:r>
            <w:r w:rsidR="00E421A5">
              <w:t xml:space="preserve"> </w:t>
            </w:r>
            <w:r w:rsidR="002C4C8F">
              <w:t xml:space="preserve">  </w:t>
            </w:r>
          </w:p>
          <w:p w14:paraId="7D9FDE7A" w14:textId="01CBFB90" w:rsidR="00EF22FE" w:rsidRDefault="00EF22FE" w:rsidP="00B81350">
            <w:pPr>
              <w:spacing w:after="0" w:line="276" w:lineRule="auto"/>
              <w:rPr>
                <w:u w:val="single"/>
              </w:rPr>
            </w:pPr>
            <w:r>
              <w:t>Other (office supplies, equipment, etc.)</w:t>
            </w:r>
            <w:r w:rsidR="00CF3969">
              <w:t xml:space="preserve">         </w:t>
            </w:r>
            <w:r w:rsidR="00425744">
              <w:t xml:space="preserve"> </w:t>
            </w:r>
            <w:r w:rsidR="00CF3969">
              <w:t xml:space="preserve"> </w:t>
            </w:r>
            <w:r w:rsidR="002C4C8F">
              <w:t xml:space="preserve">  </w:t>
            </w:r>
            <w:r w:rsidR="00E04E8A">
              <w:t xml:space="preserve">  </w:t>
            </w:r>
          </w:p>
          <w:p w14:paraId="714BAE4D" w14:textId="217CB8D9" w:rsidR="00FC3C59" w:rsidRDefault="006C1C9D" w:rsidP="00B81350">
            <w:pPr>
              <w:spacing w:after="0" w:line="276" w:lineRule="auto"/>
              <w:rPr>
                <w:b/>
              </w:rPr>
            </w:pPr>
            <w:r>
              <w:t xml:space="preserve">     </w:t>
            </w:r>
            <w:r w:rsidR="00FC3C59" w:rsidRPr="002C4C8F">
              <w:rPr>
                <w:b/>
              </w:rPr>
              <w:t>Total Expenses 201</w:t>
            </w:r>
            <w:r w:rsidR="00CE473E">
              <w:rPr>
                <w:b/>
              </w:rPr>
              <w:t>9</w:t>
            </w:r>
            <w:r w:rsidR="002C4C8F" w:rsidRPr="002C4C8F">
              <w:rPr>
                <w:b/>
              </w:rPr>
              <w:t xml:space="preserve">                                        </w:t>
            </w:r>
            <w:r w:rsidR="00E04E8A">
              <w:rPr>
                <w:b/>
              </w:rPr>
              <w:t xml:space="preserve">  </w:t>
            </w:r>
          </w:p>
          <w:p w14:paraId="732869F0" w14:textId="753FDED9" w:rsidR="00CD3DAD" w:rsidRDefault="00BC634B" w:rsidP="00CD3DAD">
            <w:pPr>
              <w:spacing w:after="0"/>
            </w:pPr>
            <w:r w:rsidRPr="00465B90">
              <w:t>*$</w:t>
            </w:r>
            <w:r w:rsidR="00E36CBB">
              <w:t>6,498</w:t>
            </w:r>
            <w:r w:rsidRPr="00465B90">
              <w:t xml:space="preserve"> for client expenses </w:t>
            </w:r>
            <w:r w:rsidR="00447003">
              <w:t>donated in</w:t>
            </w:r>
            <w:r w:rsidRPr="00465B90">
              <w:t xml:space="preserve"> 2018 was disbursed in 2019. Actual expenses were not greater than income.</w:t>
            </w:r>
          </w:p>
          <w:p w14:paraId="60D760C7" w14:textId="2E5517C7" w:rsidR="009D2335" w:rsidRPr="004329BF" w:rsidRDefault="003E7B34" w:rsidP="00CD3DA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1E983D1" wp14:editId="238950E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18415</wp:posOffset>
                      </wp:positionV>
                      <wp:extent cx="879475" cy="1158240"/>
                      <wp:effectExtent l="0" t="0" r="0" b="381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DB823" w14:textId="1AD218FB" w:rsidR="0039517C" w:rsidRDefault="0039517C" w:rsidP="00211BE7">
                                  <w:pPr>
                                    <w:spacing w:after="0" w:line="276" w:lineRule="auto"/>
                                  </w:pPr>
                                  <w:r>
                                    <w:t xml:space="preserve">                      $79,393</w:t>
                                  </w:r>
                                </w:p>
                                <w:p w14:paraId="3F5DC240" w14:textId="4D28C3B9" w:rsidR="0039517C" w:rsidRDefault="0039517C" w:rsidP="00211BE7">
                                  <w:pPr>
                                    <w:spacing w:after="0" w:line="276" w:lineRule="auto"/>
                                  </w:pPr>
                                  <w:r>
                                    <w:t>$14,700</w:t>
                                  </w:r>
                                </w:p>
                                <w:p w14:paraId="0AF1D92F" w14:textId="2FE9773C" w:rsidR="0039517C" w:rsidRDefault="0039517C" w:rsidP="00211BE7">
                                  <w:pPr>
                                    <w:spacing w:after="0" w:line="276" w:lineRule="auto"/>
                                  </w:pPr>
                                  <w:r>
                                    <w:t>$91,472</w:t>
                                  </w:r>
                                </w:p>
                                <w:p w14:paraId="6DC24110" w14:textId="14AED036" w:rsidR="0039517C" w:rsidRPr="006B7AEE" w:rsidRDefault="0039517C" w:rsidP="00211BE7">
                                  <w:pPr>
                                    <w:spacing w:after="0" w:line="276" w:lineRule="auto"/>
                                    <w:rPr>
                                      <w:u w:val="single"/>
                                    </w:rPr>
                                  </w:pPr>
                                  <w:r w:rsidRPr="00216698">
                                    <w:rPr>
                                      <w:u w:val="single"/>
                                    </w:rPr>
                                    <w:t>$3,</w:t>
                                  </w:r>
                                  <w:r>
                                    <w:rPr>
                                      <w:u w:val="single"/>
                                    </w:rPr>
                                    <w:t>050</w:t>
                                  </w:r>
                                  <w:r w:rsidRPr="00632059">
                                    <w:rPr>
                                      <w:b/>
                                    </w:rPr>
                                    <w:t xml:space="preserve">       $1</w:t>
                                  </w:r>
                                  <w:r>
                                    <w:rPr>
                                      <w:b/>
                                    </w:rPr>
                                    <w:t>88,615</w:t>
                                  </w:r>
                                </w:p>
                                <w:p w14:paraId="40B00B0B" w14:textId="6A244F93" w:rsidR="00F95A72" w:rsidRDefault="00F95A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83D1" id="_x0000_s1028" type="#_x0000_t202" style="position:absolute;margin-left:3in;margin-top:1.45pt;width:69.25pt;height:9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" stroked="f">
                      <v:textbox>
                        <w:txbxContent>
                          <w:p w14:paraId="0E0DB823" w14:textId="1AD218FB" w:rsidR="0039517C" w:rsidRDefault="0039517C" w:rsidP="00211BE7">
                            <w:pPr>
                              <w:spacing w:after="0" w:line="276" w:lineRule="auto"/>
                            </w:pPr>
                            <w:r>
                              <w:t xml:space="preserve">                      $79,393</w:t>
                            </w:r>
                          </w:p>
                          <w:p w14:paraId="3F5DC240" w14:textId="4D28C3B9" w:rsidR="0039517C" w:rsidRDefault="0039517C" w:rsidP="00211BE7">
                            <w:pPr>
                              <w:spacing w:after="0" w:line="276" w:lineRule="auto"/>
                            </w:pPr>
                            <w:r>
                              <w:t>$14,700</w:t>
                            </w:r>
                          </w:p>
                          <w:p w14:paraId="0AF1D92F" w14:textId="2FE9773C" w:rsidR="0039517C" w:rsidRDefault="0039517C" w:rsidP="00211BE7">
                            <w:pPr>
                              <w:spacing w:after="0" w:line="276" w:lineRule="auto"/>
                            </w:pPr>
                            <w:r>
                              <w:t>$91,472</w:t>
                            </w:r>
                          </w:p>
                          <w:p w14:paraId="6DC24110" w14:textId="14AED036" w:rsidR="0039517C" w:rsidRPr="006B7AEE" w:rsidRDefault="0039517C" w:rsidP="00211BE7">
                            <w:pPr>
                              <w:spacing w:after="0" w:line="276" w:lineRule="auto"/>
                              <w:rPr>
                                <w:u w:val="single"/>
                              </w:rPr>
                            </w:pPr>
                            <w:r w:rsidRPr="00216698">
                              <w:rPr>
                                <w:u w:val="single"/>
                              </w:rPr>
                              <w:t>$3,</w:t>
                            </w:r>
                            <w:r>
                              <w:rPr>
                                <w:u w:val="single"/>
                              </w:rPr>
                              <w:t>050</w:t>
                            </w:r>
                            <w:r w:rsidRPr="00632059">
                              <w:rPr>
                                <w:b/>
                              </w:rPr>
                              <w:t xml:space="preserve">       $1</w:t>
                            </w:r>
                            <w:r>
                              <w:rPr>
                                <w:b/>
                              </w:rPr>
                              <w:t>88,615</w:t>
                            </w:r>
                          </w:p>
                          <w:p w14:paraId="40B00B0B" w14:textId="6A244F93" w:rsidR="00F95A72" w:rsidRDefault="00F95A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DB7" w:rsidRPr="004329BF">
              <w:rPr>
                <w:b/>
                <w:bCs/>
                <w:color w:val="7030A0"/>
                <w:sz w:val="28"/>
                <w:szCs w:val="28"/>
              </w:rPr>
              <w:t>Non-Cash</w:t>
            </w:r>
            <w:r w:rsidR="00EF22FE" w:rsidRPr="004329BF">
              <w:rPr>
                <w:b/>
                <w:bCs/>
                <w:color w:val="7030A0"/>
                <w:sz w:val="28"/>
                <w:szCs w:val="28"/>
              </w:rPr>
              <w:t xml:space="preserve"> Contributions</w:t>
            </w:r>
          </w:p>
          <w:p w14:paraId="0BE555E0" w14:textId="6C753E69" w:rsidR="009D2335" w:rsidRDefault="00EF22FE" w:rsidP="006B7AEE">
            <w:pPr>
              <w:spacing w:after="0" w:line="276" w:lineRule="auto"/>
            </w:pPr>
            <w:r>
              <w:t>Material Goods Donated</w:t>
            </w:r>
            <w:r w:rsidR="00882E23">
              <w:t xml:space="preserve">                        </w:t>
            </w:r>
            <w:r w:rsidR="00632059">
              <w:t xml:space="preserve">   </w:t>
            </w:r>
            <w:r w:rsidR="00225F87">
              <w:t xml:space="preserve"> </w:t>
            </w:r>
          </w:p>
          <w:p w14:paraId="2BA2FC6C" w14:textId="0E5CFFF2" w:rsidR="00EF22FE" w:rsidRDefault="00EF22FE" w:rsidP="006B7AEE">
            <w:pPr>
              <w:spacing w:after="0" w:line="276" w:lineRule="auto"/>
            </w:pPr>
            <w:r>
              <w:t>Rent on 2 Buildings</w:t>
            </w:r>
            <w:r w:rsidR="00B44D44">
              <w:t xml:space="preserve"> </w:t>
            </w:r>
            <w:r w:rsidR="00882E23">
              <w:t xml:space="preserve">                                </w:t>
            </w:r>
            <w:r w:rsidR="00632059">
              <w:t xml:space="preserve">    </w:t>
            </w:r>
          </w:p>
          <w:p w14:paraId="2308BE81" w14:textId="392E615E" w:rsidR="00EF22FE" w:rsidRDefault="00EF22FE" w:rsidP="006B7AEE">
            <w:pPr>
              <w:spacing w:after="0" w:line="276" w:lineRule="auto"/>
            </w:pPr>
            <w:r>
              <w:t>Volunteer Hours</w:t>
            </w:r>
            <w:r w:rsidR="00B44D44">
              <w:t xml:space="preserve"> </w:t>
            </w:r>
            <w:r w:rsidR="00882E23">
              <w:t xml:space="preserve">                                      </w:t>
            </w:r>
            <w:r w:rsidR="00632059">
              <w:t xml:space="preserve">    </w:t>
            </w:r>
          </w:p>
          <w:p w14:paraId="25186BCE" w14:textId="453F1383" w:rsidR="00EF22FE" w:rsidRPr="00216698" w:rsidRDefault="00EF22FE" w:rsidP="006B7AEE">
            <w:pPr>
              <w:spacing w:after="0" w:line="276" w:lineRule="auto"/>
              <w:rPr>
                <w:u w:val="single"/>
              </w:rPr>
            </w:pPr>
            <w:r>
              <w:t xml:space="preserve">Donated </w:t>
            </w:r>
            <w:r w:rsidR="000B0994">
              <w:t xml:space="preserve">Professional </w:t>
            </w:r>
            <w:bookmarkStart w:id="1" w:name="_GoBack"/>
            <w:bookmarkEnd w:id="1"/>
            <w:r>
              <w:t>Services</w:t>
            </w:r>
            <w:r w:rsidR="00882E23">
              <w:t xml:space="preserve">                                      </w:t>
            </w:r>
            <w:r w:rsidR="00632059">
              <w:t xml:space="preserve">    </w:t>
            </w:r>
          </w:p>
          <w:p w14:paraId="195558DC" w14:textId="6B511AC3" w:rsidR="0055119B" w:rsidRDefault="006C1C9D" w:rsidP="00486DB7">
            <w:pPr>
              <w:spacing w:after="0"/>
              <w:rPr>
                <w:b/>
              </w:rPr>
            </w:pPr>
            <w:r>
              <w:t xml:space="preserve">     </w:t>
            </w:r>
            <w:r w:rsidRPr="00632059">
              <w:rPr>
                <w:b/>
              </w:rPr>
              <w:t>Total Non-Cash Contributions</w:t>
            </w:r>
            <w:r w:rsidR="00216698" w:rsidRPr="00632059">
              <w:rPr>
                <w:b/>
              </w:rPr>
              <w:t xml:space="preserve">         </w:t>
            </w:r>
          </w:p>
          <w:p w14:paraId="543138BA" w14:textId="4AB63695" w:rsidR="00584E2E" w:rsidRPr="002F7D36" w:rsidRDefault="002F7D36" w:rsidP="00486DB7">
            <w:pPr>
              <w:spacing w:after="0"/>
            </w:pPr>
            <w:r w:rsidRPr="002F7D36">
              <w:t>For every $1 donated we do $</w:t>
            </w:r>
            <w:r w:rsidR="00E24926">
              <w:t>3.10</w:t>
            </w:r>
            <w:r w:rsidRPr="002F7D36">
              <w:t xml:space="preserve"> worth of ministry!</w:t>
            </w:r>
          </w:p>
        </w:tc>
      </w:tr>
      <w:tr w:rsidR="009D2335" w14:paraId="080E2490" w14:textId="77777777">
        <w:trPr>
          <w:trHeight w:hRule="exact" w:val="504"/>
        </w:trPr>
        <w:tc>
          <w:tcPr>
            <w:tcW w:w="6192" w:type="dxa"/>
            <w:vAlign w:val="bottom"/>
          </w:tcPr>
          <w:p w14:paraId="4037B9D7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34E13783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F1B5E3A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17FAB568" w14:textId="3B71B19B" w:rsidR="009D2335" w:rsidRDefault="009D2335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4AD634CC" w14:textId="4C1DF825" w:rsidR="00F040D3" w:rsidRPr="00906EB9" w:rsidRDefault="00C63A3F" w:rsidP="00906EB9">
      <w:pPr>
        <w:pStyle w:val="NoSpacing"/>
        <w:tabs>
          <w:tab w:val="left" w:pos="10164"/>
        </w:tabs>
        <w:rPr>
          <w:rFonts w:asciiTheme="majorHAnsi" w:hAnsiTheme="majorHAnsi"/>
          <w:b/>
          <w:color w:val="7030A0"/>
          <w:sz w:val="28"/>
          <w:szCs w:val="28"/>
        </w:rPr>
      </w:pPr>
      <w:r w:rsidRPr="004627BB">
        <w:rPr>
          <w:rStyle w:val="PageNumbe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5A758" wp14:editId="1D231F4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113530" cy="627126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62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8A6E" w14:textId="3BAA63FA" w:rsidR="00C66DCA" w:rsidRDefault="00C66DCA" w:rsidP="00C66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A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7pt;margin-top:.85pt;width:323.9pt;height:493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" stroked="f">
                <v:textbox>
                  <w:txbxContent>
                    <w:p w14:paraId="4FFB8A6E" w14:textId="3BAA63FA" w:rsidR="00C66DCA" w:rsidRDefault="00C66DCA" w:rsidP="00C66DCA"/>
                  </w:txbxContent>
                </v:textbox>
                <w10:wrap type="square" anchorx="margin"/>
              </v:shape>
            </w:pict>
          </mc:Fallback>
        </mc:AlternateContent>
      </w:r>
    </w:p>
    <w:p w14:paraId="32B2A7DC" w14:textId="60C22510" w:rsidR="00101C3A" w:rsidRDefault="00101C3A">
      <w:pPr>
        <w:pStyle w:val="NoSpacing"/>
      </w:pPr>
    </w:p>
    <w:sectPr w:rsidR="00101C3A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242B3FCB"/>
    <w:multiLevelType w:val="hybridMultilevel"/>
    <w:tmpl w:val="03F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A85"/>
    <w:multiLevelType w:val="hybridMultilevel"/>
    <w:tmpl w:val="A77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07"/>
    <w:rsid w:val="00001CC4"/>
    <w:rsid w:val="0000705D"/>
    <w:rsid w:val="00011391"/>
    <w:rsid w:val="00020E87"/>
    <w:rsid w:val="000343AF"/>
    <w:rsid w:val="000359C0"/>
    <w:rsid w:val="000418C6"/>
    <w:rsid w:val="00053FE7"/>
    <w:rsid w:val="0007350E"/>
    <w:rsid w:val="00076369"/>
    <w:rsid w:val="00084438"/>
    <w:rsid w:val="000926A9"/>
    <w:rsid w:val="000A1739"/>
    <w:rsid w:val="000B0994"/>
    <w:rsid w:val="000D2059"/>
    <w:rsid w:val="000D2F14"/>
    <w:rsid w:val="000D39BC"/>
    <w:rsid w:val="000D3CB8"/>
    <w:rsid w:val="000E1CF0"/>
    <w:rsid w:val="000F0618"/>
    <w:rsid w:val="000F1DD9"/>
    <w:rsid w:val="00101C3A"/>
    <w:rsid w:val="001021B8"/>
    <w:rsid w:val="00104BD4"/>
    <w:rsid w:val="001056DA"/>
    <w:rsid w:val="00105B25"/>
    <w:rsid w:val="00111E18"/>
    <w:rsid w:val="001148AB"/>
    <w:rsid w:val="001248D9"/>
    <w:rsid w:val="00126BF8"/>
    <w:rsid w:val="00133DF6"/>
    <w:rsid w:val="001465AA"/>
    <w:rsid w:val="00147940"/>
    <w:rsid w:val="00152DF0"/>
    <w:rsid w:val="001600D3"/>
    <w:rsid w:val="001608E6"/>
    <w:rsid w:val="001711BD"/>
    <w:rsid w:val="00180420"/>
    <w:rsid w:val="00187B0A"/>
    <w:rsid w:val="001B2A75"/>
    <w:rsid w:val="001D5836"/>
    <w:rsid w:val="001E023E"/>
    <w:rsid w:val="001E3C3F"/>
    <w:rsid w:val="001E6F28"/>
    <w:rsid w:val="001F5A34"/>
    <w:rsid w:val="00200F94"/>
    <w:rsid w:val="002105E9"/>
    <w:rsid w:val="00211BE7"/>
    <w:rsid w:val="00216698"/>
    <w:rsid w:val="00224852"/>
    <w:rsid w:val="0022594A"/>
    <w:rsid w:val="00225F87"/>
    <w:rsid w:val="00237AA6"/>
    <w:rsid w:val="00240E16"/>
    <w:rsid w:val="00246355"/>
    <w:rsid w:val="002615DE"/>
    <w:rsid w:val="00263ED6"/>
    <w:rsid w:val="00271EDA"/>
    <w:rsid w:val="00281850"/>
    <w:rsid w:val="002A54C6"/>
    <w:rsid w:val="002C12B2"/>
    <w:rsid w:val="002C4C8F"/>
    <w:rsid w:val="002F7D36"/>
    <w:rsid w:val="00311549"/>
    <w:rsid w:val="00314913"/>
    <w:rsid w:val="0032557B"/>
    <w:rsid w:val="00342C67"/>
    <w:rsid w:val="00346F50"/>
    <w:rsid w:val="0035280C"/>
    <w:rsid w:val="00353554"/>
    <w:rsid w:val="00363198"/>
    <w:rsid w:val="003648A4"/>
    <w:rsid w:val="00371239"/>
    <w:rsid w:val="0037483F"/>
    <w:rsid w:val="0037701B"/>
    <w:rsid w:val="00394227"/>
    <w:rsid w:val="0039517C"/>
    <w:rsid w:val="003B3B63"/>
    <w:rsid w:val="003B5EEE"/>
    <w:rsid w:val="003B6B09"/>
    <w:rsid w:val="003C3E56"/>
    <w:rsid w:val="003C636C"/>
    <w:rsid w:val="003C65FD"/>
    <w:rsid w:val="003E7B34"/>
    <w:rsid w:val="00423979"/>
    <w:rsid w:val="00425744"/>
    <w:rsid w:val="004329BF"/>
    <w:rsid w:val="00432C12"/>
    <w:rsid w:val="00447003"/>
    <w:rsid w:val="0046259E"/>
    <w:rsid w:val="004627BB"/>
    <w:rsid w:val="00465B90"/>
    <w:rsid w:val="00472DE9"/>
    <w:rsid w:val="00486DB7"/>
    <w:rsid w:val="00496C21"/>
    <w:rsid w:val="004A24F5"/>
    <w:rsid w:val="004C0164"/>
    <w:rsid w:val="004D531C"/>
    <w:rsid w:val="004D6B12"/>
    <w:rsid w:val="00502BB1"/>
    <w:rsid w:val="00515E40"/>
    <w:rsid w:val="00531985"/>
    <w:rsid w:val="00536C76"/>
    <w:rsid w:val="00540427"/>
    <w:rsid w:val="005420B0"/>
    <w:rsid w:val="0055119B"/>
    <w:rsid w:val="005533AE"/>
    <w:rsid w:val="005542F7"/>
    <w:rsid w:val="0056036A"/>
    <w:rsid w:val="0057522A"/>
    <w:rsid w:val="005763AA"/>
    <w:rsid w:val="005838D5"/>
    <w:rsid w:val="00584E2E"/>
    <w:rsid w:val="005852A1"/>
    <w:rsid w:val="00593ED9"/>
    <w:rsid w:val="005F4744"/>
    <w:rsid w:val="006061B6"/>
    <w:rsid w:val="00616C3F"/>
    <w:rsid w:val="00623F3E"/>
    <w:rsid w:val="0062526F"/>
    <w:rsid w:val="0062788E"/>
    <w:rsid w:val="00632059"/>
    <w:rsid w:val="006324C6"/>
    <w:rsid w:val="00645588"/>
    <w:rsid w:val="00651D55"/>
    <w:rsid w:val="00656DB0"/>
    <w:rsid w:val="00663C52"/>
    <w:rsid w:val="006663B4"/>
    <w:rsid w:val="00670B35"/>
    <w:rsid w:val="00671910"/>
    <w:rsid w:val="006759D4"/>
    <w:rsid w:val="006A3217"/>
    <w:rsid w:val="006B7AEE"/>
    <w:rsid w:val="006C1C9D"/>
    <w:rsid w:val="006C67DC"/>
    <w:rsid w:val="006C79F6"/>
    <w:rsid w:val="006D40A3"/>
    <w:rsid w:val="006E78E7"/>
    <w:rsid w:val="006F7D3A"/>
    <w:rsid w:val="007002EC"/>
    <w:rsid w:val="00702ED1"/>
    <w:rsid w:val="007059D0"/>
    <w:rsid w:val="007234B6"/>
    <w:rsid w:val="0073207C"/>
    <w:rsid w:val="00733227"/>
    <w:rsid w:val="00742626"/>
    <w:rsid w:val="00754BAD"/>
    <w:rsid w:val="00762048"/>
    <w:rsid w:val="00772B65"/>
    <w:rsid w:val="00774756"/>
    <w:rsid w:val="00780F70"/>
    <w:rsid w:val="007955E8"/>
    <w:rsid w:val="00797355"/>
    <w:rsid w:val="007A201F"/>
    <w:rsid w:val="007B3BAA"/>
    <w:rsid w:val="007C0ECC"/>
    <w:rsid w:val="007C1948"/>
    <w:rsid w:val="007E0C2A"/>
    <w:rsid w:val="007E35A5"/>
    <w:rsid w:val="007F43E1"/>
    <w:rsid w:val="00804492"/>
    <w:rsid w:val="00813C84"/>
    <w:rsid w:val="0083291C"/>
    <w:rsid w:val="00853E6B"/>
    <w:rsid w:val="00874FE2"/>
    <w:rsid w:val="00882E23"/>
    <w:rsid w:val="00884E46"/>
    <w:rsid w:val="00891932"/>
    <w:rsid w:val="00892B27"/>
    <w:rsid w:val="00895106"/>
    <w:rsid w:val="008A1174"/>
    <w:rsid w:val="008B0923"/>
    <w:rsid w:val="008B1607"/>
    <w:rsid w:val="008B4DF8"/>
    <w:rsid w:val="008B5FC0"/>
    <w:rsid w:val="008C6A91"/>
    <w:rsid w:val="008D1B2A"/>
    <w:rsid w:val="008D5EDE"/>
    <w:rsid w:val="008F16E9"/>
    <w:rsid w:val="008F3BF9"/>
    <w:rsid w:val="00901917"/>
    <w:rsid w:val="00906EB9"/>
    <w:rsid w:val="00931975"/>
    <w:rsid w:val="009334D2"/>
    <w:rsid w:val="0093556B"/>
    <w:rsid w:val="00964B86"/>
    <w:rsid w:val="009709D5"/>
    <w:rsid w:val="0098240D"/>
    <w:rsid w:val="009A1BFB"/>
    <w:rsid w:val="009B6B37"/>
    <w:rsid w:val="009B7F67"/>
    <w:rsid w:val="009C01D2"/>
    <w:rsid w:val="009C6C57"/>
    <w:rsid w:val="009D01EB"/>
    <w:rsid w:val="009D2335"/>
    <w:rsid w:val="009E0B04"/>
    <w:rsid w:val="009E0FBF"/>
    <w:rsid w:val="009E615D"/>
    <w:rsid w:val="009F635F"/>
    <w:rsid w:val="00A03BB1"/>
    <w:rsid w:val="00A06A43"/>
    <w:rsid w:val="00A1046A"/>
    <w:rsid w:val="00A13AA6"/>
    <w:rsid w:val="00A21584"/>
    <w:rsid w:val="00A25F95"/>
    <w:rsid w:val="00A37A52"/>
    <w:rsid w:val="00A42553"/>
    <w:rsid w:val="00A43E5C"/>
    <w:rsid w:val="00A4594F"/>
    <w:rsid w:val="00A57308"/>
    <w:rsid w:val="00A93BDD"/>
    <w:rsid w:val="00AB3F7A"/>
    <w:rsid w:val="00AD06E4"/>
    <w:rsid w:val="00AD5A76"/>
    <w:rsid w:val="00AD67DF"/>
    <w:rsid w:val="00AE0B9F"/>
    <w:rsid w:val="00AE0EE0"/>
    <w:rsid w:val="00AF0D7F"/>
    <w:rsid w:val="00AF1B7E"/>
    <w:rsid w:val="00AF6886"/>
    <w:rsid w:val="00AF6894"/>
    <w:rsid w:val="00B05542"/>
    <w:rsid w:val="00B32539"/>
    <w:rsid w:val="00B3595E"/>
    <w:rsid w:val="00B361C1"/>
    <w:rsid w:val="00B4093E"/>
    <w:rsid w:val="00B44D44"/>
    <w:rsid w:val="00B452A4"/>
    <w:rsid w:val="00B46907"/>
    <w:rsid w:val="00B51A9D"/>
    <w:rsid w:val="00B614A3"/>
    <w:rsid w:val="00B67DCC"/>
    <w:rsid w:val="00B704A8"/>
    <w:rsid w:val="00B73769"/>
    <w:rsid w:val="00B7629F"/>
    <w:rsid w:val="00B81350"/>
    <w:rsid w:val="00B84CCD"/>
    <w:rsid w:val="00B94150"/>
    <w:rsid w:val="00B952A3"/>
    <w:rsid w:val="00BA268C"/>
    <w:rsid w:val="00BA4556"/>
    <w:rsid w:val="00BA5616"/>
    <w:rsid w:val="00BC634B"/>
    <w:rsid w:val="00BE603B"/>
    <w:rsid w:val="00C30321"/>
    <w:rsid w:val="00C36DA3"/>
    <w:rsid w:val="00C46F9B"/>
    <w:rsid w:val="00C47E14"/>
    <w:rsid w:val="00C57120"/>
    <w:rsid w:val="00C63A3F"/>
    <w:rsid w:val="00C66DCA"/>
    <w:rsid w:val="00C91A9A"/>
    <w:rsid w:val="00C943E9"/>
    <w:rsid w:val="00CA4F47"/>
    <w:rsid w:val="00CB0AA4"/>
    <w:rsid w:val="00CB5338"/>
    <w:rsid w:val="00CC69DE"/>
    <w:rsid w:val="00CD3DAD"/>
    <w:rsid w:val="00CE473E"/>
    <w:rsid w:val="00CE5C19"/>
    <w:rsid w:val="00CF3969"/>
    <w:rsid w:val="00D05DE5"/>
    <w:rsid w:val="00D13250"/>
    <w:rsid w:val="00D3294E"/>
    <w:rsid w:val="00D36432"/>
    <w:rsid w:val="00D50067"/>
    <w:rsid w:val="00D5429C"/>
    <w:rsid w:val="00D55E41"/>
    <w:rsid w:val="00D61C7E"/>
    <w:rsid w:val="00D638E1"/>
    <w:rsid w:val="00D76BB9"/>
    <w:rsid w:val="00D84BBB"/>
    <w:rsid w:val="00D85954"/>
    <w:rsid w:val="00DB4693"/>
    <w:rsid w:val="00DB7137"/>
    <w:rsid w:val="00DC5268"/>
    <w:rsid w:val="00DE12BA"/>
    <w:rsid w:val="00DF73E4"/>
    <w:rsid w:val="00E04E8A"/>
    <w:rsid w:val="00E10F99"/>
    <w:rsid w:val="00E24926"/>
    <w:rsid w:val="00E25AE9"/>
    <w:rsid w:val="00E26717"/>
    <w:rsid w:val="00E30A26"/>
    <w:rsid w:val="00E36CBB"/>
    <w:rsid w:val="00E421A5"/>
    <w:rsid w:val="00E4227D"/>
    <w:rsid w:val="00E431E3"/>
    <w:rsid w:val="00E52166"/>
    <w:rsid w:val="00E52269"/>
    <w:rsid w:val="00E523DA"/>
    <w:rsid w:val="00E55077"/>
    <w:rsid w:val="00E5559E"/>
    <w:rsid w:val="00E55708"/>
    <w:rsid w:val="00E65A45"/>
    <w:rsid w:val="00E679D0"/>
    <w:rsid w:val="00E70048"/>
    <w:rsid w:val="00E75A35"/>
    <w:rsid w:val="00E9021C"/>
    <w:rsid w:val="00E93F2D"/>
    <w:rsid w:val="00E976AD"/>
    <w:rsid w:val="00EA28D7"/>
    <w:rsid w:val="00EA30C6"/>
    <w:rsid w:val="00EA3D17"/>
    <w:rsid w:val="00EA61B9"/>
    <w:rsid w:val="00EB205F"/>
    <w:rsid w:val="00EC7B68"/>
    <w:rsid w:val="00ED1218"/>
    <w:rsid w:val="00ED1626"/>
    <w:rsid w:val="00EE1BD1"/>
    <w:rsid w:val="00EE7F3A"/>
    <w:rsid w:val="00EF22FE"/>
    <w:rsid w:val="00F040D3"/>
    <w:rsid w:val="00F107D9"/>
    <w:rsid w:val="00F20E64"/>
    <w:rsid w:val="00F22A47"/>
    <w:rsid w:val="00F55934"/>
    <w:rsid w:val="00F65A3A"/>
    <w:rsid w:val="00F7105F"/>
    <w:rsid w:val="00F9061D"/>
    <w:rsid w:val="00F95A72"/>
    <w:rsid w:val="00FB5803"/>
    <w:rsid w:val="00FC3C59"/>
    <w:rsid w:val="00FE1A39"/>
    <w:rsid w:val="00FE3586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D8C14"/>
  <w15:chartTrackingRefBased/>
  <w15:docId w15:val="{4580B900-A51D-4BD6-BE41-55162EF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31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e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A38950ACB64A6F98510A00AB3A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363C-863B-4A26-9859-D0A471974104}"/>
      </w:docPartPr>
      <w:docPartBody>
        <w:p w:rsidR="00FB6B5D" w:rsidRDefault="00D8173A">
          <w:pPr>
            <w:pStyle w:val="7FA38950ACB64A6F98510A00AB3AAAC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59EDC4084EA40499FC53E34E89B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DC2B-1D7A-4716-A69B-35CA2FF4CEA0}"/>
      </w:docPartPr>
      <w:docPartBody>
        <w:p w:rsidR="00FB6B5D" w:rsidRDefault="00D8173A">
          <w:pPr>
            <w:pStyle w:val="E59EDC4084EA40499FC53E34E89B0D2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D"/>
    <w:rsid w:val="00285359"/>
    <w:rsid w:val="006D09F9"/>
    <w:rsid w:val="00D8173A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CF373166043DE8AB52FA34B40DD40">
    <w:name w:val="7E7CF373166043DE8AB52FA34B40DD40"/>
  </w:style>
  <w:style w:type="paragraph" w:customStyle="1" w:styleId="7FA38950ACB64A6F98510A00AB3AAAC7">
    <w:name w:val="7FA38950ACB64A6F98510A00AB3AAAC7"/>
  </w:style>
  <w:style w:type="paragraph" w:customStyle="1" w:styleId="09B51BC44878497D9926C1429F74D5F2">
    <w:name w:val="09B51BC44878497D9926C1429F74D5F2"/>
  </w:style>
  <w:style w:type="paragraph" w:customStyle="1" w:styleId="1427594740944ABA9659BC30CE49CC52">
    <w:name w:val="1427594740944ABA9659BC30CE49CC52"/>
  </w:style>
  <w:style w:type="paragraph" w:customStyle="1" w:styleId="1A1C380F9ED94CA496D535024EA6F2F4">
    <w:name w:val="1A1C380F9ED94CA496D535024EA6F2F4"/>
  </w:style>
  <w:style w:type="paragraph" w:customStyle="1" w:styleId="E59EDC4084EA40499FC53E34E89B0D2C">
    <w:name w:val="E59EDC4084EA40499FC53E34E89B0D2C"/>
  </w:style>
  <w:style w:type="paragraph" w:customStyle="1" w:styleId="22A07581DD6D402A8122C0324CF99B9F">
    <w:name w:val="22A07581DD6D402A8122C0324CF99B9F"/>
  </w:style>
  <w:style w:type="paragraph" w:customStyle="1" w:styleId="57E0D81A5FE9442BBB2F2458CABB91FD">
    <w:name w:val="57E0D81A5FE9442BBB2F2458CABB91FD"/>
  </w:style>
  <w:style w:type="paragraph" w:customStyle="1" w:styleId="7FBB8686B401403CAD42D7A8C5AB9D5C">
    <w:name w:val="7FBB8686B401403CAD42D7A8C5AB9D5C"/>
  </w:style>
  <w:style w:type="paragraph" w:customStyle="1" w:styleId="F64DDC075EC04BE7832DB821E1328DAC">
    <w:name w:val="F64DDC075EC04BE7832DB821E1328DAC"/>
  </w:style>
  <w:style w:type="paragraph" w:customStyle="1" w:styleId="4361E4793AF64B429CDCB2E5A801B853">
    <w:name w:val="4361E4793AF64B429CDCB2E5A801B853"/>
  </w:style>
  <w:style w:type="paragraph" w:customStyle="1" w:styleId="9934C10AC7F24A149AD1BEE7BAF4506C">
    <w:name w:val="9934C10AC7F24A149AD1BEE7BAF4506C"/>
  </w:style>
  <w:style w:type="paragraph" w:customStyle="1" w:styleId="0BD12E80D4124ADAA36B346CB696E93D">
    <w:name w:val="0BD12E80D4124ADAA36B346CB696E93D"/>
  </w:style>
  <w:style w:type="paragraph" w:customStyle="1" w:styleId="934D6E4667B349DAB9EBD5C850B4CC1C">
    <w:name w:val="934D6E4667B349DAB9EBD5C850B4CC1C"/>
  </w:style>
  <w:style w:type="paragraph" w:customStyle="1" w:styleId="A5423D849AB344208FA371ABC8A2943D">
    <w:name w:val="A5423D849AB344208FA371ABC8A2943D"/>
  </w:style>
  <w:style w:type="paragraph" w:customStyle="1" w:styleId="AC710AE361AD4285BCCC31E9AE7D5AC1">
    <w:name w:val="AC710AE361AD4285BCCC31E9AE7D5AC1"/>
  </w:style>
  <w:style w:type="paragraph" w:customStyle="1" w:styleId="17CE4D64D3934EE89A25103955A59E37">
    <w:name w:val="17CE4D64D3934EE89A25103955A59E37"/>
  </w:style>
  <w:style w:type="paragraph" w:customStyle="1" w:styleId="7DE18C3C1E1C4ECB92626EC0F490AA9B">
    <w:name w:val="7DE18C3C1E1C4ECB92626EC0F490AA9B"/>
  </w:style>
  <w:style w:type="paragraph" w:customStyle="1" w:styleId="AAED513C87FA4D41AA8A05C33812C65A">
    <w:name w:val="AAED513C87FA4D41AA8A05C33812C65A"/>
  </w:style>
  <w:style w:type="paragraph" w:customStyle="1" w:styleId="7A123DA2990E42E18FD91B88B7375F77">
    <w:name w:val="7A123DA2990E42E18FD91B88B737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PO BOX 348
Weiser, ID 83672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BC3047F-0091-45E2-AA9D-621B7F9F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166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INC Washington County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Burris</dc:creator>
  <cp:keywords/>
  <dc:description/>
  <cp:lastModifiedBy>Pamela Burris</cp:lastModifiedBy>
  <cp:revision>185</cp:revision>
  <cp:lastPrinted>2020-02-19T16:57:00Z</cp:lastPrinted>
  <dcterms:created xsi:type="dcterms:W3CDTF">2020-02-12T19:00:00Z</dcterms:created>
  <dcterms:modified xsi:type="dcterms:W3CDTF">2020-02-19T17:02:00Z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